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D2" w:rsidRDefault="009A5FD2" w:rsidP="00745BA6">
      <w:pPr>
        <w:rPr>
          <w:rFonts w:ascii="Arial Narrow" w:hAnsi="Arial Narrow" w:cs="Arial Narrow"/>
          <w:b/>
          <w:bCs/>
          <w:lang w:val="pl-PL"/>
        </w:rPr>
      </w:pPr>
    </w:p>
    <w:p w:rsidR="009A5FD2" w:rsidRPr="00D57A1A" w:rsidRDefault="009A5FD2" w:rsidP="00694A7D">
      <w:pPr>
        <w:jc w:val="center"/>
        <w:rPr>
          <w:rFonts w:ascii="Arial Narrow" w:hAnsi="Arial Narrow" w:cs="Arial Narrow"/>
          <w:i/>
          <w:iCs/>
          <w:lang w:val="pl-PL"/>
        </w:rPr>
      </w:pPr>
      <w:r w:rsidRPr="00D57A1A">
        <w:rPr>
          <w:rFonts w:ascii="Arial Narrow" w:hAnsi="Arial Narrow" w:cs="Arial Narrow"/>
          <w:i/>
          <w:iCs/>
          <w:lang w:val="pl-PL"/>
        </w:rPr>
        <w:t xml:space="preserve">/Projekt/ </w:t>
      </w:r>
    </w:p>
    <w:p w:rsidR="009A5FD2" w:rsidRPr="00653A89" w:rsidRDefault="009A5FD2" w:rsidP="00694A7D">
      <w:pPr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>U</w:t>
      </w:r>
      <w:r w:rsidRPr="00653A89">
        <w:rPr>
          <w:rFonts w:ascii="Arial Narrow" w:hAnsi="Arial Narrow" w:cs="Arial Narrow"/>
          <w:b/>
          <w:bCs/>
          <w:lang w:val="pl-PL"/>
        </w:rPr>
        <w:t>mow</w:t>
      </w:r>
      <w:r>
        <w:rPr>
          <w:rFonts w:ascii="Arial Narrow" w:hAnsi="Arial Narrow" w:cs="Arial Narrow"/>
          <w:b/>
          <w:bCs/>
          <w:lang w:val="pl-PL"/>
        </w:rPr>
        <w:t>a</w:t>
      </w:r>
    </w:p>
    <w:p w:rsidR="009A5FD2" w:rsidRPr="00653A89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653A89">
        <w:rPr>
          <w:rFonts w:ascii="Arial Narrow" w:hAnsi="Arial Narrow" w:cs="Arial Narrow"/>
          <w:b/>
          <w:bCs/>
          <w:lang w:val="pl-PL"/>
        </w:rPr>
        <w:t>o udzielenie zamówienia na świadczenie zdrowotne</w:t>
      </w:r>
    </w:p>
    <w:p w:rsidR="009A5FD2" w:rsidRPr="00653A89" w:rsidRDefault="009A5FD2" w:rsidP="00745BA6">
      <w:pPr>
        <w:pStyle w:val="BodyText2"/>
        <w:spacing w:line="240" w:lineRule="auto"/>
        <w:jc w:val="center"/>
        <w:rPr>
          <w:rFonts w:ascii="Arial Narrow" w:hAnsi="Arial Narrow" w:cs="Arial Narrow"/>
          <w:b/>
          <w:bCs/>
        </w:rPr>
      </w:pPr>
      <w:r w:rsidRPr="00653A89">
        <w:rPr>
          <w:rFonts w:ascii="Arial Narrow" w:hAnsi="Arial Narrow" w:cs="Arial Narrow"/>
          <w:b/>
          <w:bCs/>
        </w:rPr>
        <w:t xml:space="preserve">w zakresie ratownictwa medycznego- udzielanie świadczeń zdrowotnych przez ratownika medycznego w </w:t>
      </w:r>
      <w:r>
        <w:rPr>
          <w:rFonts w:ascii="Arial Narrow" w:hAnsi="Arial Narrow" w:cs="Arial Narrow"/>
          <w:b/>
          <w:bCs/>
        </w:rPr>
        <w:t xml:space="preserve">Zespole Opieki Zdrowotnej w Dębicy </w:t>
      </w: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</w:p>
    <w:p w:rsidR="009A5FD2" w:rsidRPr="00BB37FA" w:rsidRDefault="009A5FD2" w:rsidP="00745BA6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zawarta w dniu ………</w:t>
      </w:r>
      <w:r>
        <w:rPr>
          <w:rFonts w:ascii="Arial Narrow" w:hAnsi="Arial Narrow" w:cs="Arial Narrow"/>
          <w:b/>
          <w:bCs/>
          <w:lang w:val="pl-PL"/>
        </w:rPr>
        <w:t xml:space="preserve"> </w:t>
      </w:r>
      <w:r w:rsidRPr="00BB37FA">
        <w:rPr>
          <w:rFonts w:ascii="Arial Narrow" w:hAnsi="Arial Narrow" w:cs="Arial Narrow"/>
          <w:lang w:val="pl-PL"/>
        </w:rPr>
        <w:t xml:space="preserve"> w Dębicy pomiędzy następującymi Stronami:</w:t>
      </w:r>
    </w:p>
    <w:p w:rsidR="009A5FD2" w:rsidRDefault="009A5FD2" w:rsidP="00694A7D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b/>
          <w:bCs/>
          <w:lang w:val="pl-PL"/>
        </w:rPr>
        <w:t>Zespołem Opieki Zdrowotnej w Dębicy</w:t>
      </w:r>
      <w:r w:rsidRPr="00BB37FA">
        <w:rPr>
          <w:rFonts w:ascii="Arial Narrow" w:hAnsi="Arial Narrow" w:cs="Arial Narrow"/>
          <w:lang w:val="pl-PL"/>
        </w:rPr>
        <w:t xml:space="preserve">, ul. Krakowska 91, 39-200 Dębica należycie reprezentowanym przez Dyrektora Przemysława Wojtysa, </w:t>
      </w:r>
    </w:p>
    <w:p w:rsidR="009A5FD2" w:rsidRPr="00694A7D" w:rsidRDefault="009A5FD2" w:rsidP="00745BA6">
      <w:pPr>
        <w:ind w:left="720"/>
        <w:jc w:val="both"/>
        <w:rPr>
          <w:rFonts w:ascii="Arial Narrow" w:hAnsi="Arial Narrow" w:cs="Arial Narrow"/>
          <w:i/>
          <w:iCs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zwanym dalej </w:t>
      </w:r>
      <w:r w:rsidRPr="00694A7D">
        <w:rPr>
          <w:rFonts w:ascii="Arial Narrow" w:hAnsi="Arial Narrow" w:cs="Arial Narrow"/>
          <w:i/>
          <w:iCs/>
          <w:lang w:val="pl-PL"/>
        </w:rPr>
        <w:t>Udzielającym zamówienia</w:t>
      </w:r>
    </w:p>
    <w:p w:rsidR="009A5FD2" w:rsidRPr="000711AD" w:rsidRDefault="009A5FD2" w:rsidP="00694A7D">
      <w:pPr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a</w:t>
      </w:r>
    </w:p>
    <w:p w:rsidR="009A5FD2" w:rsidRDefault="009A5FD2" w:rsidP="00694A7D">
      <w:pPr>
        <w:rPr>
          <w:rFonts w:ascii="Arial Narrow" w:hAnsi="Arial Narrow" w:cs="Arial Narrow"/>
          <w:lang w:val="pl-PL"/>
        </w:rPr>
      </w:pPr>
      <w:r w:rsidRPr="00694A7D">
        <w:rPr>
          <w:rFonts w:ascii="Arial Narrow" w:hAnsi="Arial Narrow" w:cs="Arial Narrow"/>
          <w:lang w:val="pl-PL"/>
        </w:rPr>
        <w:t>…………………………………</w:t>
      </w:r>
      <w:r>
        <w:rPr>
          <w:rFonts w:ascii="Arial Narrow" w:hAnsi="Arial Narrow" w:cs="Arial Narrow"/>
          <w:lang w:val="pl-PL"/>
        </w:rPr>
        <w:t>………………………………………………………………………………….</w:t>
      </w:r>
    </w:p>
    <w:p w:rsidR="009A5FD2" w:rsidRPr="00694A7D" w:rsidRDefault="009A5FD2" w:rsidP="00694A7D">
      <w:pPr>
        <w:rPr>
          <w:rFonts w:ascii="Arial Narrow" w:hAnsi="Arial Narrow" w:cs="Arial Narrow"/>
          <w:lang w:val="pl-PL"/>
        </w:rPr>
      </w:pPr>
      <w:r w:rsidRPr="00694A7D">
        <w:rPr>
          <w:rFonts w:ascii="Arial Narrow" w:hAnsi="Arial Narrow" w:cs="Arial Narrow"/>
          <w:lang w:val="pl-PL"/>
        </w:rPr>
        <w:t xml:space="preserve">zwanym dalej </w:t>
      </w:r>
      <w:r w:rsidRPr="00694A7D">
        <w:rPr>
          <w:rFonts w:ascii="Arial Narrow" w:hAnsi="Arial Narrow" w:cs="Arial Narrow"/>
          <w:i/>
          <w:iCs/>
          <w:lang w:val="pl-PL"/>
        </w:rPr>
        <w:t>Przyjmującym zamówienie</w:t>
      </w:r>
    </w:p>
    <w:p w:rsidR="009A5FD2" w:rsidRDefault="009A5FD2" w:rsidP="00745BA6">
      <w:pPr>
        <w:rPr>
          <w:rFonts w:ascii="Arial Narrow" w:hAnsi="Arial Narrow" w:cs="Arial Narrow"/>
          <w:lang w:val="pl-PL"/>
        </w:rPr>
      </w:pPr>
    </w:p>
    <w:p w:rsidR="009A5FD2" w:rsidRPr="0074758E" w:rsidRDefault="009A5FD2" w:rsidP="00745BA6">
      <w:pPr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 xml:space="preserve">                                                                               § 1</w:t>
      </w:r>
    </w:p>
    <w:p w:rsidR="009A5FD2" w:rsidRPr="00653A89" w:rsidRDefault="009A5FD2" w:rsidP="00745BA6">
      <w:pPr>
        <w:numPr>
          <w:ilvl w:val="0"/>
          <w:numId w:val="6"/>
        </w:num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Udzielający zamówienia powierza, a Przyjmujący zamówienie przyjmuje obowiązki związane z wykonywaniem czynności ratownika medycznego polegających </w:t>
      </w:r>
      <w:r>
        <w:rPr>
          <w:rFonts w:ascii="Arial Narrow" w:hAnsi="Arial Narrow" w:cs="Arial Narrow"/>
          <w:lang w:val="pl-PL"/>
        </w:rPr>
        <w:t xml:space="preserve">w szczególności </w:t>
      </w:r>
      <w:r w:rsidRPr="00653A89">
        <w:rPr>
          <w:rFonts w:ascii="Arial Narrow" w:hAnsi="Arial Narrow" w:cs="Arial Narrow"/>
          <w:lang w:val="pl-PL"/>
        </w:rPr>
        <w:t>na:</w:t>
      </w:r>
    </w:p>
    <w:p w:rsidR="009A5FD2" w:rsidRPr="00653A89" w:rsidRDefault="009A5FD2" w:rsidP="002D0E36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zabezpieczeniu osób znajdujących się w miejscu zdarzenia oraz podejmowaniu działań zapobiegających zwiększeniu liczby ofiar i degradacji środowiska;</w:t>
      </w:r>
    </w:p>
    <w:p w:rsidR="009A5FD2" w:rsidRPr="00653A89" w:rsidRDefault="009A5FD2" w:rsidP="00745BA6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dokonywaniu oceny stanu zdrowia osób w stanie nagłego zagrożenia zdrowotnego i podejmowaniu </w:t>
      </w:r>
    </w:p>
    <w:p w:rsidR="009A5FD2" w:rsidRDefault="009A5FD2" w:rsidP="00745BA6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transportowaniu</w:t>
      </w:r>
      <w:r>
        <w:rPr>
          <w:rFonts w:ascii="Arial Narrow" w:hAnsi="Arial Narrow" w:cs="Arial Narrow"/>
          <w:lang w:val="pl-PL"/>
        </w:rPr>
        <w:t xml:space="preserve"> pacjentów w przypadku nagłego zagrożenia życia</w:t>
      </w:r>
      <w:r w:rsidRPr="00653A89">
        <w:rPr>
          <w:rFonts w:ascii="Arial Narrow" w:hAnsi="Arial Narrow" w:cs="Arial Narrow"/>
          <w:lang w:val="pl-PL"/>
        </w:rPr>
        <w:t>;</w:t>
      </w:r>
    </w:p>
    <w:p w:rsidR="009A5FD2" w:rsidRPr="00653A89" w:rsidRDefault="009A5FD2" w:rsidP="00745BA6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transportowaniu materiałów biologicznych do badań</w:t>
      </w:r>
    </w:p>
    <w:p w:rsidR="009A5FD2" w:rsidRPr="00653A89" w:rsidRDefault="009A5FD2" w:rsidP="00745BA6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komunikowaniu się z osobą w stanie nagłego zagrożenia zdrowotnego i udzielaniu jej wsparcia</w:t>
      </w:r>
      <w:r>
        <w:rPr>
          <w:rFonts w:ascii="Arial Narrow" w:hAnsi="Arial Narrow" w:cs="Arial Narrow"/>
          <w:lang w:val="pl-PL"/>
        </w:rPr>
        <w:t xml:space="preserve"> </w:t>
      </w:r>
      <w:r w:rsidRPr="00653A89">
        <w:rPr>
          <w:rFonts w:ascii="Arial Narrow" w:hAnsi="Arial Narrow" w:cs="Arial Narrow"/>
          <w:lang w:val="pl-PL"/>
        </w:rPr>
        <w:t>psychicznego w sytuacji powodującej stan nagłego zagrożenia zdrowotnego;</w:t>
      </w:r>
    </w:p>
    <w:p w:rsidR="009A5FD2" w:rsidRPr="00653A89" w:rsidRDefault="009A5FD2" w:rsidP="00745BA6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organizowaniu i prowadzeniu zajęć z zakresu pierwszej pomocy, kwalifikowanej pierwszej pomocy oraz medycznych czynności ratunkowych;</w:t>
      </w:r>
    </w:p>
    <w:p w:rsidR="009A5FD2" w:rsidRPr="00653A89" w:rsidRDefault="009A5FD2" w:rsidP="00745BA6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świadczenie usług w zakresie transportu sanitarnego;</w:t>
      </w:r>
    </w:p>
    <w:p w:rsidR="009A5FD2" w:rsidRDefault="009A5FD2" w:rsidP="00745BA6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świadczenie usług w zakresie transportu medycznego</w:t>
      </w:r>
      <w:r>
        <w:rPr>
          <w:rFonts w:ascii="Arial Narrow" w:hAnsi="Arial Narrow" w:cs="Arial Narrow"/>
          <w:lang w:val="pl-PL"/>
        </w:rPr>
        <w:t>,</w:t>
      </w:r>
    </w:p>
    <w:p w:rsidR="009A5FD2" w:rsidRDefault="009A5FD2" w:rsidP="00745BA6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świadczenie usług w zespołach ratownictwa medycznego</w:t>
      </w:r>
    </w:p>
    <w:p w:rsidR="009A5FD2" w:rsidRPr="000E39FE" w:rsidRDefault="009A5FD2" w:rsidP="000E39FE">
      <w:pPr>
        <w:pStyle w:val="ListParagraph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0E39FE">
        <w:rPr>
          <w:rFonts w:ascii="Arial Narrow" w:hAnsi="Arial Narrow" w:cs="Arial Narrow"/>
          <w:lang w:val="pl-PL"/>
        </w:rPr>
        <w:t xml:space="preserve">Świadczenia wskazane w ust. 1 udzielane będą w </w:t>
      </w:r>
      <w:r>
        <w:rPr>
          <w:rFonts w:ascii="Arial Narrow" w:hAnsi="Arial Narrow" w:cs="Arial Narrow"/>
          <w:lang w:val="pl-PL"/>
        </w:rPr>
        <w:t>strukturze</w:t>
      </w:r>
      <w:r w:rsidRPr="000E39FE">
        <w:rPr>
          <w:rFonts w:ascii="Arial Narrow" w:hAnsi="Arial Narrow" w:cs="Arial Narrow"/>
          <w:lang w:val="pl-PL"/>
        </w:rPr>
        <w:t xml:space="preserve"> Szpitalnego Oddziału Ratunkowego z Izbą Przyjęć</w:t>
      </w:r>
      <w:r>
        <w:rPr>
          <w:rFonts w:ascii="Arial Narrow" w:hAnsi="Arial Narrow" w:cs="Arial Narrow"/>
          <w:lang w:val="pl-PL"/>
        </w:rPr>
        <w:t>,</w:t>
      </w:r>
      <w:r w:rsidRPr="000E39FE">
        <w:rPr>
          <w:rFonts w:ascii="Arial Narrow" w:hAnsi="Arial Narrow" w:cs="Arial Narrow"/>
          <w:lang w:val="pl-PL"/>
        </w:rPr>
        <w:t xml:space="preserve"> Izby Przyjęć Psychiatrycznej</w:t>
      </w:r>
      <w:r>
        <w:rPr>
          <w:rFonts w:ascii="Arial Narrow" w:hAnsi="Arial Narrow" w:cs="Arial Narrow"/>
          <w:lang w:val="pl-PL"/>
        </w:rPr>
        <w:t>, a w przypadku zaistnienia takiej potrzeby w Oddziałach szpitalnych Udzielającego zamówienia.</w:t>
      </w:r>
    </w:p>
    <w:p w:rsidR="009A5FD2" w:rsidRDefault="009A5FD2" w:rsidP="000E39FE">
      <w:pPr>
        <w:pStyle w:val="ListParagraph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Obowiązki określone w umowie wykonywane będą zgodnie z harmonogramem miesięcznym ustalanym przez  przez Kierownika Szpitalnego Oddziału Ratunkowego z Izbą Przyjęć /Kierownika SOR/, a w przypadku udzielania świadczeń w Oddziale szpitalnym, przez kierownika tego Oddziału. </w:t>
      </w:r>
    </w:p>
    <w:p w:rsidR="009A5FD2" w:rsidRPr="000E39FE" w:rsidRDefault="009A5FD2" w:rsidP="000E39FE">
      <w:pPr>
        <w:pStyle w:val="ListParagraph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Koordynację nad udzielaniem świadczeń określonych w umowie sprawuje ze strony Udzielającego Zamówienia sprawuje Zastępca Dyrektora ds. Opieki Zdrowotnej. </w:t>
      </w:r>
    </w:p>
    <w:p w:rsidR="009A5FD2" w:rsidRPr="00DE7336" w:rsidRDefault="009A5FD2" w:rsidP="00745BA6">
      <w:pPr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lang w:val="pl-PL"/>
        </w:rPr>
        <w:t>3. Minimalna liczba osób udzielających świadczeń objętych niniejszą umową wynosi  1.</w:t>
      </w:r>
    </w:p>
    <w:p w:rsidR="009A5FD2" w:rsidRDefault="009A5FD2" w:rsidP="00745BA6">
      <w:pPr>
        <w:jc w:val="center"/>
        <w:rPr>
          <w:rFonts w:ascii="Arial Narrow" w:hAnsi="Arial Narrow" w:cs="Arial Narrow"/>
          <w:lang w:val="pl-PL"/>
        </w:rPr>
      </w:pPr>
    </w:p>
    <w:p w:rsidR="009A5FD2" w:rsidRPr="0074758E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>§ 2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1</w:t>
      </w:r>
      <w:bookmarkStart w:id="0" w:name="_Hlk56063908"/>
      <w:r w:rsidRPr="00653A89">
        <w:rPr>
          <w:rFonts w:ascii="Arial Narrow" w:hAnsi="Arial Narrow" w:cs="Arial Narrow"/>
          <w:lang w:val="pl-PL"/>
        </w:rPr>
        <w:t xml:space="preserve">. Szczegółowe obowiązki Przyjmującego Zamówienie związane z udzielaniem świadczeń  </w:t>
      </w:r>
      <w:bookmarkEnd w:id="0"/>
      <w:r w:rsidRPr="00653A89">
        <w:rPr>
          <w:rFonts w:ascii="Arial Narrow" w:hAnsi="Arial Narrow" w:cs="Arial Narrow"/>
          <w:lang w:val="pl-PL"/>
        </w:rPr>
        <w:t>zdrowotnych określonych w § 1 zawiera:</w:t>
      </w:r>
    </w:p>
    <w:p w:rsidR="009A5FD2" w:rsidRPr="00653A89" w:rsidRDefault="009A5FD2" w:rsidP="00745BA6">
      <w:pPr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a) załącznik nr 1 do niniejszej umowy;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b) ustawa z dnia 8 września 2006 r. o Państwowym Ratownictwie Medycznym</w:t>
      </w:r>
      <w:r>
        <w:rPr>
          <w:rFonts w:ascii="Arial Narrow" w:hAnsi="Arial Narrow" w:cs="Arial Narrow"/>
          <w:lang w:val="pl-PL"/>
        </w:rPr>
        <w:t>,</w:t>
      </w:r>
      <w:r w:rsidRPr="00653A89">
        <w:rPr>
          <w:rFonts w:ascii="Arial Narrow" w:hAnsi="Arial Narrow" w:cs="Arial Narrow"/>
          <w:lang w:val="pl-PL"/>
        </w:rPr>
        <w:t xml:space="preserve"> </w:t>
      </w: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c) Rozporządzenie Ministra Zdrowia </w:t>
      </w:r>
      <w:r w:rsidRPr="0064415F">
        <w:rPr>
          <w:rFonts w:ascii="Arial Narrow" w:hAnsi="Arial Narrow" w:cs="Arial Narrow"/>
          <w:lang w:val="pl-PL"/>
        </w:rPr>
        <w:t xml:space="preserve">z dnia </w:t>
      </w:r>
      <w:r>
        <w:rPr>
          <w:rFonts w:ascii="Arial Narrow" w:hAnsi="Arial Narrow" w:cs="Arial Narrow"/>
          <w:lang w:val="pl-PL"/>
        </w:rPr>
        <w:t xml:space="preserve">16 grudnia 2019 </w:t>
      </w:r>
      <w:r w:rsidRPr="0064415F">
        <w:rPr>
          <w:rFonts w:ascii="Arial Narrow" w:hAnsi="Arial Narrow" w:cs="Arial Narrow"/>
          <w:lang w:val="pl-PL"/>
        </w:rPr>
        <w:t xml:space="preserve">r. </w:t>
      </w:r>
      <w:r w:rsidRPr="00EE1BE5">
        <w:rPr>
          <w:rFonts w:ascii="Arial Narrow" w:hAnsi="Arial Narrow" w:cs="Arial Narrow"/>
          <w:lang w:val="pl-PL"/>
        </w:rPr>
        <w:t>w sprawie medycznych czynności ratunkowych i świadczeń zdrowotnych innych niż medyczne czynności ratunkowe, które mogą być udzielane przez ratownika medycznego</w:t>
      </w:r>
      <w:r>
        <w:rPr>
          <w:rFonts w:ascii="Arial Narrow" w:hAnsi="Arial Narrow" w:cs="Arial Narrow"/>
          <w:lang w:val="pl-PL"/>
        </w:rPr>
        <w:t>,</w:t>
      </w:r>
    </w:p>
    <w:p w:rsidR="009A5FD2" w:rsidRPr="009721D2" w:rsidRDefault="009A5FD2" w:rsidP="009721D2">
      <w:pPr>
        <w:jc w:val="both"/>
        <w:rPr>
          <w:rFonts w:ascii="Arial Narrow" w:hAnsi="Arial Narrow" w:cs="Arial Narrow"/>
          <w:lang w:val="pl-PL"/>
        </w:rPr>
      </w:pPr>
      <w:r w:rsidRPr="009721D2">
        <w:rPr>
          <w:rFonts w:ascii="Arial Narrow" w:hAnsi="Arial Narrow" w:cs="Arial Narrow"/>
          <w:lang w:val="pl-PL"/>
        </w:rPr>
        <w:t>z dnia 30 czerwca 2021 r.</w:t>
      </w:r>
    </w:p>
    <w:p w:rsidR="009A5FD2" w:rsidRDefault="009A5FD2" w:rsidP="009721D2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d) </w:t>
      </w:r>
      <w:r w:rsidRPr="009721D2">
        <w:rPr>
          <w:rFonts w:ascii="Arial Narrow" w:hAnsi="Arial Narrow" w:cs="Arial Narrow"/>
          <w:lang w:val="pl-PL"/>
        </w:rPr>
        <w:t>Rozporządzenie Ministra Zdrowia z dnia 30 czerwca 2021 r. w sprawie systemu zarządzającego trybami obsługi pacjenta w szpitalnym oddziale ratunkowym</w:t>
      </w:r>
      <w:r>
        <w:rPr>
          <w:rFonts w:ascii="Arial Narrow" w:hAnsi="Arial Narrow" w:cs="Arial Narrow"/>
          <w:lang w:val="pl-PL"/>
        </w:rPr>
        <w:t>,</w:t>
      </w:r>
    </w:p>
    <w:p w:rsidR="009A5FD2" w:rsidRPr="0064415F" w:rsidRDefault="009A5FD2" w:rsidP="00745BA6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e) pozostałe przepisy prawa regulujące wykonywanie zawodu ratownika medycznego,</w:t>
      </w: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f</w:t>
      </w:r>
      <w:r w:rsidRPr="00653A89">
        <w:rPr>
          <w:rFonts w:ascii="Arial Narrow" w:hAnsi="Arial Narrow" w:cs="Arial Narrow"/>
          <w:lang w:val="pl-PL"/>
        </w:rPr>
        <w:t>) wszelkie materiały Narodowego Funduszu Zdrowia dotyczące sposobu udzielania świadczeń zdrowotnych</w:t>
      </w:r>
      <w:r>
        <w:rPr>
          <w:rFonts w:ascii="Arial Narrow" w:hAnsi="Arial Narrow" w:cs="Arial Narrow"/>
          <w:lang w:val="pl-PL"/>
        </w:rPr>
        <w:t xml:space="preserve"> objętych niniejszą umową.</w:t>
      </w: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</w:t>
      </w:r>
      <w:r w:rsidRPr="00BB37FA">
        <w:rPr>
          <w:rFonts w:ascii="Arial Narrow" w:hAnsi="Arial Narrow" w:cs="Arial Narrow"/>
          <w:lang w:val="pl-PL"/>
        </w:rPr>
        <w:t>. Ponadto, do obowiązków Przyjmującego zamówienie należy:</w:t>
      </w:r>
    </w:p>
    <w:p w:rsidR="009A5FD2" w:rsidRPr="00BB37FA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a) prowadzenie dokumentacji medycznej na zasadach </w:t>
      </w:r>
      <w:r>
        <w:rPr>
          <w:rFonts w:ascii="Arial Narrow" w:hAnsi="Arial Narrow" w:cs="Arial Narrow"/>
          <w:lang w:val="pl-PL"/>
        </w:rPr>
        <w:t>określonych w zarządzeniach Dyrektora Zespołu Opieki Zdrowotnej</w:t>
      </w:r>
      <w:r w:rsidRPr="00BB37FA">
        <w:rPr>
          <w:rFonts w:ascii="Arial Narrow" w:hAnsi="Arial Narrow" w:cs="Arial Narrow"/>
          <w:lang w:val="pl-PL"/>
        </w:rPr>
        <w:t>,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b) </w:t>
      </w:r>
      <w:r w:rsidRPr="00BB37FA">
        <w:rPr>
          <w:rFonts w:ascii="Arial Narrow" w:hAnsi="Arial Narrow" w:cs="Arial Narrow"/>
          <w:lang w:val="pl-PL"/>
        </w:rPr>
        <w:t xml:space="preserve">powstrzymywanie się na terenie Udzielającego zamówienia od działalności uciążliwej </w:t>
      </w:r>
      <w:r w:rsidRPr="00BB37FA">
        <w:rPr>
          <w:rFonts w:ascii="Arial Narrow" w:hAnsi="Arial Narrow" w:cs="Arial Narrow"/>
          <w:lang w:val="pl-PL"/>
        </w:rPr>
        <w:br/>
        <w:t>dla pacjenta lub przebiegu leczenia albo innej działalności, która nie służy zaspokajaniu potrzeb pacjenta i realizacji jego praw, w szczególności reklamy lub akwizycji skierowanych do pacjenta;</w:t>
      </w:r>
    </w:p>
    <w:p w:rsidR="009A5FD2" w:rsidRPr="00BB37FA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c</w:t>
      </w:r>
      <w:r w:rsidRPr="00BB37FA">
        <w:rPr>
          <w:rFonts w:ascii="Arial Narrow" w:hAnsi="Arial Narrow" w:cs="Arial Narrow"/>
          <w:lang w:val="pl-PL"/>
        </w:rPr>
        <w:t xml:space="preserve">) powstrzymywanie się od prowadzenia na terenie </w:t>
      </w:r>
      <w:r>
        <w:rPr>
          <w:rFonts w:ascii="Arial Narrow" w:hAnsi="Arial Narrow" w:cs="Arial Narrow"/>
          <w:lang w:val="pl-PL"/>
        </w:rPr>
        <w:t xml:space="preserve">obiektów </w:t>
      </w:r>
      <w:r w:rsidRPr="00BB37FA">
        <w:rPr>
          <w:rFonts w:ascii="Arial Narrow" w:hAnsi="Arial Narrow" w:cs="Arial Narrow"/>
          <w:lang w:val="pl-PL"/>
        </w:rPr>
        <w:t>Udzielającego zamówienie od działalności wobec niego konkurencyjnej polegającej w szczególności na świadczeniu usług medycznych poza zakresem niniejszej umowy;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d)</w:t>
      </w:r>
      <w:r w:rsidRPr="00BB37FA">
        <w:rPr>
          <w:rFonts w:ascii="Arial Narrow" w:hAnsi="Arial Narrow" w:cs="Arial Narrow"/>
          <w:lang w:val="pl-PL"/>
        </w:rPr>
        <w:t xml:space="preserve"> nie rozpowszechnianie informacji dotyczących Udzielającego zamówienia w sposób naruszający dobre imię lub renomę Udzielającego zamówienia</w:t>
      </w:r>
      <w:r>
        <w:rPr>
          <w:rFonts w:ascii="Arial Narrow" w:hAnsi="Arial Narrow" w:cs="Arial Narrow"/>
          <w:lang w:val="pl-PL"/>
        </w:rPr>
        <w:t>;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e) współpraca wymagana w zakresie wdrożenia systemów zarządzania jakością u Udzielającego Zamówienie tj. ISO, Akredytacja;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f) stosowanie przepisów i zasad bezpieczeństwa i higieny pracy obowiązujących u Udzielającego zamówienie;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g) przestrzeganie przepisów:</w:t>
      </w:r>
    </w:p>
    <w:p w:rsidR="009A5FD2" w:rsidRPr="000540D0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- </w:t>
      </w:r>
      <w:r w:rsidRPr="000540D0">
        <w:rPr>
          <w:rFonts w:ascii="Arial Narrow" w:hAnsi="Arial Narrow" w:cs="Arial Narrow"/>
          <w:lang w:val="pl-PL"/>
        </w:rPr>
        <w:t>Ustawy z dnia 10 maja 2018r. o ochronie danych osobowych,</w:t>
      </w:r>
    </w:p>
    <w:p w:rsidR="009A5FD2" w:rsidRPr="000540D0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0540D0">
        <w:rPr>
          <w:rFonts w:ascii="Arial Narrow" w:hAnsi="Arial Narrow" w:cs="Arial Narrow"/>
          <w:lang w:val="pl-PL"/>
        </w:rPr>
        <w:t>- Ustawy z dnia 4 lutego 1994r. o prawie autorskim i prawach pokrewnyc</w:t>
      </w:r>
      <w:r>
        <w:rPr>
          <w:rFonts w:ascii="Arial Narrow" w:hAnsi="Arial Narrow" w:cs="Arial Narrow"/>
          <w:lang w:val="pl-PL"/>
        </w:rPr>
        <w:t>h,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0540D0">
        <w:rPr>
          <w:rFonts w:ascii="Arial Narrow" w:hAnsi="Arial Narrow" w:cs="Arial Narrow"/>
          <w:lang w:val="pl-PL"/>
        </w:rPr>
        <w:t>- Ustawy z dnia 9 czerwca 2006r. o Centralnym Biurze Antykorupcyjnym</w:t>
      </w:r>
      <w:r>
        <w:rPr>
          <w:rFonts w:ascii="Arial Narrow" w:hAnsi="Arial Narrow" w:cs="Arial Narrow"/>
          <w:lang w:val="pl-PL"/>
        </w:rPr>
        <w:t>,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- </w:t>
      </w:r>
      <w:r w:rsidRPr="00EE1BE5">
        <w:rPr>
          <w:rFonts w:ascii="Arial Narrow" w:hAnsi="Arial Narrow" w:cs="Arial Narrow"/>
          <w:lang w:val="pl-PL"/>
        </w:rPr>
        <w:t>Ustawy z dnia z dnia 15 kwietnia 2011 r. o działalności lecznicze</w:t>
      </w:r>
      <w:r>
        <w:rPr>
          <w:rFonts w:ascii="Arial Narrow" w:hAnsi="Arial Narrow" w:cs="Arial Narrow"/>
          <w:lang w:val="pl-PL"/>
        </w:rPr>
        <w:t>j;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h) przedkładanie aktualnego zaświadczenie o odbytym szkoleniu okresowym z BHP oraz aktualnego zaświadczenia lekarskiego o zdolności do pracy;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i</w:t>
      </w:r>
      <w:r w:rsidRPr="00E1272F">
        <w:rPr>
          <w:rFonts w:ascii="Arial Narrow" w:hAnsi="Arial Narrow" w:cs="Arial Narrow"/>
          <w:lang w:val="pl-PL"/>
        </w:rPr>
        <w:t>) stosowanie się do Regulaminu Organizacyjnego Udzielającego Zamówienia oraz innych aktów wewnętrznych wydanych przez Dyrekcję Zespołu Opieki Zdrowotnej w Dębicy</w:t>
      </w:r>
      <w:r>
        <w:rPr>
          <w:rFonts w:ascii="Arial Narrow" w:hAnsi="Arial Narrow" w:cs="Arial Narrow"/>
          <w:lang w:val="pl-PL"/>
        </w:rPr>
        <w:t>;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j) wykonywanie obowiązków określonych w umowie zgodnie z ustalonym harmonogramem miesięcznym i wskazanych przez właściwego Kierownika;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k) </w:t>
      </w:r>
      <w:r w:rsidRPr="00E62D16">
        <w:rPr>
          <w:rFonts w:ascii="Arial Narrow" w:hAnsi="Arial Narrow" w:cs="Arial Narrow"/>
          <w:lang w:val="pl-PL"/>
        </w:rPr>
        <w:t>przestrzeganie obowiązujących u Udzielającego zamówienia przepisów porządkowych</w:t>
      </w:r>
      <w:r>
        <w:rPr>
          <w:rFonts w:ascii="Arial Narrow" w:hAnsi="Arial Narrow" w:cs="Arial Narrow"/>
          <w:lang w:val="pl-PL"/>
        </w:rPr>
        <w:t xml:space="preserve">, </w:t>
      </w:r>
      <w:r w:rsidRPr="00E62D16">
        <w:rPr>
          <w:rFonts w:ascii="Arial Narrow" w:hAnsi="Arial Narrow" w:cs="Arial Narrow"/>
          <w:lang w:val="pl-PL"/>
        </w:rPr>
        <w:t>w szczególności przepisów o potwierdzaniu przyjścia i wyjścia, rozpoczęcia i zakończenia wykonywania czynności osób wykonujących świadczenia zdrowotne na podstawie kontraktów i umów cywilnoprawnych</w:t>
      </w:r>
      <w:r>
        <w:rPr>
          <w:rFonts w:ascii="Arial Narrow" w:hAnsi="Arial Narrow" w:cs="Arial Narrow"/>
          <w:lang w:val="pl-PL"/>
        </w:rPr>
        <w:t>;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l) przedkładanie po zakończeniu każdego miesiąca wykazu godzin udzielania świadczeń;</w:t>
      </w:r>
    </w:p>
    <w:p w:rsidR="009A5FD2" w:rsidRPr="00690696" w:rsidRDefault="009A5FD2" w:rsidP="0069069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m</w:t>
      </w:r>
      <w:r w:rsidRPr="00690696">
        <w:rPr>
          <w:rFonts w:ascii="Arial Narrow" w:hAnsi="Arial Narrow" w:cs="Arial Narrow"/>
          <w:lang w:val="pl-PL"/>
        </w:rPr>
        <w:t>) w trakcie świadczenia usługi - noszenie odzieży ochronnej i roboczej spełniającej wymogi stosowane u Udzielającego zamówienie w zakresie parametrów użytkowych,</w:t>
      </w:r>
    </w:p>
    <w:p w:rsidR="009A5FD2" w:rsidRDefault="009A5FD2" w:rsidP="00052A75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n</w:t>
      </w:r>
      <w:r w:rsidRPr="00690696">
        <w:rPr>
          <w:rFonts w:ascii="Arial Narrow" w:hAnsi="Arial Narrow" w:cs="Arial Narrow"/>
          <w:lang w:val="pl-PL"/>
        </w:rPr>
        <w:t xml:space="preserve">) noszenie w widocznym miejscu zapewnionego przez Udzielającego </w:t>
      </w:r>
      <w:r>
        <w:rPr>
          <w:rFonts w:ascii="Arial Narrow" w:hAnsi="Arial Narrow" w:cs="Arial Narrow"/>
          <w:lang w:val="pl-PL"/>
        </w:rPr>
        <w:t xml:space="preserve">zamówienie </w:t>
      </w:r>
      <w:r w:rsidRPr="00690696">
        <w:rPr>
          <w:rFonts w:ascii="Arial Narrow" w:hAnsi="Arial Narrow" w:cs="Arial Narrow"/>
          <w:lang w:val="pl-PL"/>
        </w:rPr>
        <w:t>identyfikatora zawierającego imię i nazwisko oraz funkcję,</w:t>
      </w:r>
    </w:p>
    <w:p w:rsidR="009A5FD2" w:rsidRDefault="009A5FD2" w:rsidP="00052A75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o) zgłaszanie zdarzeń medycznych i zdarzeń niepożądanych i zdarzeń medycznych Dyrektorowi Przyjmującego zamówienie lub właściwym jednostkom.</w:t>
      </w:r>
    </w:p>
    <w:p w:rsidR="009A5FD2" w:rsidRDefault="009A5FD2" w:rsidP="00052A75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</w:p>
    <w:p w:rsidR="009A5FD2" w:rsidRPr="0074758E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>§ 3</w:t>
      </w:r>
    </w:p>
    <w:p w:rsidR="009A5FD2" w:rsidRPr="00061D3D" w:rsidRDefault="009A5FD2" w:rsidP="00061D3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061D3D">
        <w:rPr>
          <w:rFonts w:ascii="Arial Narrow" w:hAnsi="Arial Narrow" w:cs="Arial Narrow"/>
          <w:lang w:val="pl-PL"/>
        </w:rPr>
        <w:t>Przyjmujący zamówienie jest zobowiązany do udzielania świadczeń świadczeniobiorcom, z zachowaniem należytej staranności, zgodnie ze wskazaniami aktualnej wiedzy medycznej oraz zgodnie z zasadami etyki zawodowej.</w:t>
      </w:r>
    </w:p>
    <w:p w:rsidR="009A5FD2" w:rsidRPr="00061D3D" w:rsidRDefault="009A5FD2" w:rsidP="00061D3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061D3D">
        <w:rPr>
          <w:rFonts w:ascii="Arial Narrow" w:hAnsi="Arial Narrow" w:cs="Arial Narrow"/>
          <w:lang w:val="pl-PL"/>
        </w:rPr>
        <w:t>Przyjmujący zamówienie jest zobowiązany do przestrzegania praw pacjenta wynikających z obowiązujących przepisów a w szczególności ustawy z dnia 6 listopada 2008 r. o prawach pacjenta i Rzeczniku Praw Pacjenta.</w:t>
      </w:r>
    </w:p>
    <w:p w:rsidR="009A5FD2" w:rsidRPr="00061D3D" w:rsidRDefault="009A5FD2" w:rsidP="00061D3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061D3D">
        <w:rPr>
          <w:rFonts w:ascii="Arial Narrow" w:hAnsi="Arial Narrow" w:cs="Arial Narrow"/>
          <w:lang w:val="pl-PL"/>
        </w:rPr>
        <w:t>Przyjmujący zamówienie jest zobowiązany do podejmowania i prowadzenia działań mających na celu zapewnienie należytej jakości udzielanych świadczeń.</w:t>
      </w:r>
    </w:p>
    <w:p w:rsidR="009A5FD2" w:rsidRDefault="009A5FD2" w:rsidP="00745BA6">
      <w:pPr>
        <w:jc w:val="center"/>
        <w:rPr>
          <w:rFonts w:ascii="Arial Narrow" w:hAnsi="Arial Narrow" w:cs="Arial Narrow"/>
          <w:lang w:val="pl-PL"/>
        </w:rPr>
      </w:pPr>
    </w:p>
    <w:p w:rsidR="009A5FD2" w:rsidRPr="0074758E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>§ 4</w:t>
      </w:r>
    </w:p>
    <w:p w:rsidR="009A5FD2" w:rsidRPr="005E099E" w:rsidRDefault="009A5FD2" w:rsidP="005E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5E099E">
        <w:rPr>
          <w:rFonts w:ascii="Arial Narrow" w:hAnsi="Arial Narrow" w:cs="Arial Narrow"/>
          <w:lang w:val="pl-PL"/>
        </w:rPr>
        <w:t>Przyjmujący zamówienie zobowiązany jest udzielać świadczenia osobiście. Za zgodą Udzielającego zamówienie umowa może być wykonywana przez osoby trzecie tj. ratowników medycznych posiadających aktualne zaświadczenie o ukończeniu kursu w zakresie kwalifikowanej pierwszej pomocy i uzyskaniu tytułu ratownika. O zamiarze wykonywania umowy przez osobę trzecią Przyjmujący zamówienie winien zawiadomić Udzielającego zamówienie w terminie 30 dni przed planowanym zastępstwem. Osoba trzecia winna spełniać wszelkie warunki wynikające z powyższej umowy, w szczególności posiadać ubezpieczenie od odpowiedzialności cywilnej, o którym mowa w § 10 ust. 2.</w:t>
      </w:r>
    </w:p>
    <w:p w:rsidR="009A5FD2" w:rsidRDefault="009A5FD2" w:rsidP="005E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 w:rsidRPr="005E099E">
        <w:rPr>
          <w:rFonts w:ascii="Arial Narrow" w:hAnsi="Arial Narrow" w:cs="Arial Narrow"/>
          <w:lang w:val="pl-PL"/>
        </w:rPr>
        <w:t xml:space="preserve"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</w:t>
      </w:r>
      <w:bookmarkStart w:id="1" w:name="_Hlk116036184"/>
      <w:r>
        <w:rPr>
          <w:rFonts w:ascii="Arial Narrow" w:hAnsi="Arial Narrow" w:cs="Arial Narrow"/>
          <w:lang w:val="pl-PL"/>
        </w:rPr>
        <w:t>Kierownika ds. Pielęgniarska w</w:t>
      </w:r>
      <w:r w:rsidRPr="005E099E">
        <w:rPr>
          <w:rFonts w:ascii="Arial Narrow" w:hAnsi="Arial Narrow" w:cs="Arial Narrow"/>
          <w:lang w:val="pl-PL"/>
        </w:rPr>
        <w:t xml:space="preserve"> </w:t>
      </w:r>
      <w:r>
        <w:rPr>
          <w:rFonts w:ascii="Arial Narrow" w:hAnsi="Arial Narrow" w:cs="Arial Narrow"/>
          <w:lang w:val="pl-PL"/>
        </w:rPr>
        <w:t>SOR lub Pielęgniarki Oddziałowej</w:t>
      </w:r>
      <w:bookmarkEnd w:id="1"/>
      <w:r w:rsidRPr="005E099E">
        <w:rPr>
          <w:rFonts w:ascii="Arial Narrow" w:hAnsi="Arial Narrow" w:cs="Arial Narrow"/>
          <w:lang w:val="pl-PL"/>
        </w:rPr>
        <w:t xml:space="preserve">. Wniosek o przerwę Przyjmujący zamówienie składa </w:t>
      </w:r>
      <w:bookmarkStart w:id="2" w:name="_Hlk116037528"/>
      <w:r w:rsidRPr="00106571">
        <w:rPr>
          <w:rFonts w:ascii="Arial Narrow" w:hAnsi="Arial Narrow" w:cs="Arial Narrow"/>
          <w:lang w:val="pl-PL"/>
        </w:rPr>
        <w:t>Kierownik</w:t>
      </w:r>
      <w:r>
        <w:rPr>
          <w:rFonts w:ascii="Arial Narrow" w:hAnsi="Arial Narrow" w:cs="Arial Narrow"/>
          <w:lang w:val="pl-PL"/>
        </w:rPr>
        <w:t>owi</w:t>
      </w:r>
      <w:r w:rsidRPr="00106571">
        <w:rPr>
          <w:rFonts w:ascii="Arial Narrow" w:hAnsi="Arial Narrow" w:cs="Arial Narrow"/>
          <w:lang w:val="pl-PL"/>
        </w:rPr>
        <w:t xml:space="preserve"> ds. Pielęgniarska w SOR lub Pielęgnia</w:t>
      </w:r>
      <w:r>
        <w:rPr>
          <w:rFonts w:ascii="Arial Narrow" w:hAnsi="Arial Narrow" w:cs="Arial Narrow"/>
          <w:lang w:val="pl-PL"/>
        </w:rPr>
        <w:t>rce Oddziałowej</w:t>
      </w:r>
      <w:bookmarkEnd w:id="2"/>
      <w:r>
        <w:rPr>
          <w:rFonts w:ascii="Arial Narrow" w:hAnsi="Arial Narrow" w:cs="Arial Narrow"/>
          <w:lang w:val="pl-PL"/>
        </w:rPr>
        <w:t xml:space="preserve"> </w:t>
      </w:r>
      <w:r w:rsidRPr="005E099E">
        <w:rPr>
          <w:rFonts w:ascii="Arial Narrow" w:hAnsi="Arial Narrow" w:cs="Arial Narrow"/>
          <w:lang w:val="pl-PL"/>
        </w:rPr>
        <w:t>z co najmniej 3 miesięcznym uprzedzeniem, na piśmie z uzasadnieniem wniosku. Z tytułu przerwy w wykonywaniu niniejszego zamówienia, Przyjmującemu zamówienie nie przysługuje wynagrodzenie za okres przerwy w wykonywaniu zamówienia</w:t>
      </w:r>
      <w:r>
        <w:rPr>
          <w:rFonts w:ascii="Arial Narrow" w:hAnsi="Arial Narrow" w:cs="Arial Narrow"/>
          <w:lang w:val="pl-PL"/>
        </w:rPr>
        <w:t xml:space="preserve">.  </w:t>
      </w:r>
    </w:p>
    <w:p w:rsidR="009A5FD2" w:rsidRDefault="009A5FD2" w:rsidP="005E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Udzielający zamówienia może dokonać zmian w miesięcznym harmonogramie pracy Przyjmującego zamówienie w przypadku, gdy wystąpią uzasadnione potrzeby zdrowotne, a w szczególności konieczność ochrony zdrowia lub życia pacjentów. </w:t>
      </w:r>
    </w:p>
    <w:p w:rsidR="009A5FD2" w:rsidRPr="005E099E" w:rsidRDefault="009A5FD2" w:rsidP="005E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ma obowiązek pozostania w Oddziale do czasu przybycia innego ratownika medycznego, który w harmonogramie pracy wyznaczony został do udzielania świadczeń po okresie przewidzianym dla Przyjmującego zamówienie. </w:t>
      </w:r>
    </w:p>
    <w:p w:rsidR="009A5FD2" w:rsidRDefault="009A5FD2" w:rsidP="00745BA6">
      <w:pPr>
        <w:autoSpaceDE w:val="0"/>
        <w:autoSpaceDN w:val="0"/>
        <w:adjustRightInd w:val="0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</w:t>
      </w:r>
    </w:p>
    <w:p w:rsidR="009A5FD2" w:rsidRPr="0074758E" w:rsidRDefault="009A5FD2" w:rsidP="00745BA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>§ 5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1. Udzielający zamówienia zobowiązuje się wobec Przyjmującego zamówienie do nieodpłatnego:</w:t>
      </w:r>
    </w:p>
    <w:p w:rsidR="009A5FD2" w:rsidRPr="00653A89" w:rsidRDefault="009A5FD2" w:rsidP="00745BA6">
      <w:pPr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zapewnienia środka transportu i bazy (lokalu) do oczekiwania na wezwanie;</w:t>
      </w:r>
    </w:p>
    <w:p w:rsidR="009A5FD2" w:rsidRDefault="009A5FD2" w:rsidP="00745BA6">
      <w:pPr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zapewnienia sprzętu, aparatury i materiałów niezbędnych do wykonywania umowy;</w:t>
      </w:r>
    </w:p>
    <w:p w:rsidR="009A5FD2" w:rsidRPr="00653A89" w:rsidRDefault="009A5FD2" w:rsidP="00745BA6">
      <w:pPr>
        <w:numPr>
          <w:ilvl w:val="0"/>
          <w:numId w:val="2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zapewnienia środków ochrony osobistej adekwatnej do rodzaju wykonywanych obowiązków.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2. Przyjmujący zamówienie zobowiązany jest do dbałości o składniki majątkowe stanowiące własność lub użytkowane przez Udzielającego zamówienia.</w:t>
      </w:r>
    </w:p>
    <w:p w:rsidR="009A5FD2" w:rsidRDefault="009A5FD2" w:rsidP="00745BA6">
      <w:pPr>
        <w:jc w:val="center"/>
        <w:rPr>
          <w:rFonts w:ascii="Arial Narrow" w:hAnsi="Arial Narrow" w:cs="Arial Narrow"/>
          <w:lang w:val="pl-PL"/>
        </w:rPr>
      </w:pPr>
    </w:p>
    <w:p w:rsidR="009A5FD2" w:rsidRPr="0074758E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>§ 6</w:t>
      </w:r>
    </w:p>
    <w:p w:rsidR="009A5FD2" w:rsidRDefault="009A5FD2" w:rsidP="00060F80">
      <w:pPr>
        <w:pStyle w:val="ListParagraph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 w:rsidRPr="00A71F54">
        <w:rPr>
          <w:rFonts w:ascii="Arial Narrow" w:hAnsi="Arial Narrow" w:cs="Arial Narrow"/>
          <w:lang w:val="pl-PL"/>
        </w:rPr>
        <w:t>Udzielanie świadczeń zdrowotnych, o których mowa w §</w:t>
      </w:r>
      <w:r>
        <w:rPr>
          <w:rFonts w:ascii="Arial Narrow" w:hAnsi="Arial Narrow" w:cs="Arial Narrow"/>
          <w:lang w:val="pl-PL"/>
        </w:rPr>
        <w:t xml:space="preserve"> </w:t>
      </w:r>
      <w:r w:rsidRPr="00A71F54">
        <w:rPr>
          <w:rFonts w:ascii="Arial Narrow" w:hAnsi="Arial Narrow" w:cs="Arial Narrow"/>
          <w:lang w:val="pl-PL"/>
        </w:rPr>
        <w:t>1 niniejszej umowy odbywać się będzie według potrzeb Udzielającego zamówienie</w:t>
      </w:r>
      <w:r>
        <w:rPr>
          <w:rFonts w:ascii="Arial Narrow" w:hAnsi="Arial Narrow" w:cs="Arial Narrow"/>
          <w:lang w:val="pl-PL"/>
        </w:rPr>
        <w:t>:</w:t>
      </w:r>
    </w:p>
    <w:p w:rsidR="009A5FD2" w:rsidRDefault="009A5FD2" w:rsidP="008E0F26">
      <w:pPr>
        <w:pStyle w:val="ListParagraph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w Szpitalnym Oddziale Ratunkowym z Izbą Przyjęć:</w:t>
      </w:r>
    </w:p>
    <w:p w:rsidR="009A5FD2" w:rsidRDefault="009A5FD2" w:rsidP="008E0F26"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- </w:t>
      </w:r>
      <w:r w:rsidRPr="00A71F54">
        <w:rPr>
          <w:rFonts w:ascii="Arial Narrow" w:hAnsi="Arial Narrow" w:cs="Arial Narrow"/>
          <w:lang w:val="pl-PL"/>
        </w:rPr>
        <w:t xml:space="preserve">w godzinach od </w:t>
      </w:r>
      <w:r>
        <w:rPr>
          <w:rFonts w:ascii="Arial Narrow" w:hAnsi="Arial Narrow" w:cs="Arial Narrow"/>
          <w:lang w:val="pl-PL"/>
        </w:rPr>
        <w:t>6</w:t>
      </w:r>
      <w:r w:rsidRPr="00A71F54">
        <w:rPr>
          <w:rFonts w:ascii="Arial Narrow" w:hAnsi="Arial Narrow" w:cs="Arial Narrow"/>
          <w:lang w:val="pl-PL"/>
        </w:rPr>
        <w:t>.00 do 1</w:t>
      </w:r>
      <w:r>
        <w:rPr>
          <w:rFonts w:ascii="Arial Narrow" w:hAnsi="Arial Narrow" w:cs="Arial Narrow"/>
          <w:lang w:val="pl-PL"/>
        </w:rPr>
        <w:t>8</w:t>
      </w:r>
      <w:r w:rsidRPr="00A71F54">
        <w:rPr>
          <w:rFonts w:ascii="Arial Narrow" w:hAnsi="Arial Narrow" w:cs="Arial Narrow"/>
          <w:lang w:val="pl-PL"/>
        </w:rPr>
        <w:t xml:space="preserve">.00 </w:t>
      </w:r>
      <w:bookmarkStart w:id="3" w:name="_Hlk116037403"/>
      <w:r w:rsidRPr="00A71F54">
        <w:rPr>
          <w:rFonts w:ascii="Arial Narrow" w:hAnsi="Arial Narrow" w:cs="Arial Narrow"/>
          <w:lang w:val="pl-PL"/>
        </w:rPr>
        <w:t>i od 1</w:t>
      </w:r>
      <w:r>
        <w:rPr>
          <w:rFonts w:ascii="Arial Narrow" w:hAnsi="Arial Narrow" w:cs="Arial Narrow"/>
          <w:lang w:val="pl-PL"/>
        </w:rPr>
        <w:t>8</w:t>
      </w:r>
      <w:r w:rsidRPr="00A71F54">
        <w:rPr>
          <w:rFonts w:ascii="Arial Narrow" w:hAnsi="Arial Narrow" w:cs="Arial Narrow"/>
          <w:lang w:val="pl-PL"/>
        </w:rPr>
        <w:t xml:space="preserve">.00 do </w:t>
      </w:r>
      <w:r>
        <w:rPr>
          <w:rFonts w:ascii="Arial Narrow" w:hAnsi="Arial Narrow" w:cs="Arial Narrow"/>
          <w:lang w:val="pl-PL"/>
        </w:rPr>
        <w:t>6</w:t>
      </w:r>
      <w:r w:rsidRPr="00A71F54">
        <w:rPr>
          <w:rFonts w:ascii="Arial Narrow" w:hAnsi="Arial Narrow" w:cs="Arial Narrow"/>
          <w:lang w:val="pl-PL"/>
        </w:rPr>
        <w:t>.00 do dnia następnego</w:t>
      </w:r>
      <w:bookmarkEnd w:id="3"/>
      <w:r>
        <w:rPr>
          <w:rFonts w:ascii="Arial Narrow" w:hAnsi="Arial Narrow" w:cs="Arial Narrow"/>
          <w:lang w:val="pl-PL"/>
        </w:rPr>
        <w:t xml:space="preserve">, </w:t>
      </w:r>
    </w:p>
    <w:p w:rsidR="009A5FD2" w:rsidRDefault="009A5FD2" w:rsidP="008E0F26"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- w godzinach od 15.00 do 7.00 dnia następnego </w:t>
      </w:r>
    </w:p>
    <w:p w:rsidR="009A5FD2" w:rsidRDefault="009A5FD2" w:rsidP="008E0F26"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- w soboty, niedziele i święta od godz. 6.00 do 6.00 dnia następnego </w:t>
      </w:r>
    </w:p>
    <w:p w:rsidR="009A5FD2" w:rsidRDefault="009A5FD2" w:rsidP="008E0F26">
      <w:pPr>
        <w:pStyle w:val="ListParagraph"/>
        <w:jc w:val="both"/>
        <w:rPr>
          <w:rFonts w:ascii="Arial Narrow" w:hAnsi="Arial Narrow" w:cs="Arial Narrow"/>
          <w:lang w:val="pl-PL"/>
        </w:rPr>
      </w:pPr>
      <w:r w:rsidRPr="00A71F54">
        <w:rPr>
          <w:rFonts w:ascii="Arial Narrow" w:hAnsi="Arial Narrow" w:cs="Arial Narrow"/>
          <w:lang w:val="pl-PL"/>
        </w:rPr>
        <w:t>w terminach ustalonych prze</w:t>
      </w:r>
      <w:r>
        <w:rPr>
          <w:rFonts w:ascii="Arial Narrow" w:hAnsi="Arial Narrow" w:cs="Arial Narrow"/>
          <w:lang w:val="pl-PL"/>
        </w:rPr>
        <w:t xml:space="preserve">z </w:t>
      </w:r>
      <w:bookmarkStart w:id="4" w:name="_Hlk116037456"/>
      <w:r>
        <w:rPr>
          <w:rFonts w:ascii="Arial Narrow" w:hAnsi="Arial Narrow" w:cs="Arial Narrow"/>
          <w:lang w:val="pl-PL"/>
        </w:rPr>
        <w:t xml:space="preserve">Kierownika ds. Pielęgniarstwa </w:t>
      </w:r>
      <w:bookmarkEnd w:id="4"/>
      <w:r>
        <w:rPr>
          <w:rFonts w:ascii="Arial Narrow" w:hAnsi="Arial Narrow" w:cs="Arial Narrow"/>
          <w:lang w:val="pl-PL"/>
        </w:rPr>
        <w:t xml:space="preserve">SOR </w:t>
      </w:r>
    </w:p>
    <w:p w:rsidR="009A5FD2" w:rsidRDefault="009A5FD2" w:rsidP="006C279D">
      <w:pPr>
        <w:pStyle w:val="ListParagraph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w Oddziałach szpitalnych:</w:t>
      </w:r>
    </w:p>
    <w:p w:rsidR="009A5FD2" w:rsidRDefault="009A5FD2" w:rsidP="006C279D"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- w godzinach od 6.00 do 18</w:t>
      </w:r>
      <w:r w:rsidRPr="006C279D">
        <w:t xml:space="preserve"> </w:t>
      </w:r>
      <w:r w:rsidRPr="006C279D">
        <w:rPr>
          <w:rFonts w:ascii="Arial Narrow" w:hAnsi="Arial Narrow" w:cs="Arial Narrow"/>
          <w:lang w:val="pl-PL"/>
        </w:rPr>
        <w:t>i od 18.00 do 6.00 do dnia następnego</w:t>
      </w:r>
      <w:r>
        <w:rPr>
          <w:rFonts w:ascii="Arial Narrow" w:hAnsi="Arial Narrow" w:cs="Arial Narrow"/>
          <w:lang w:val="pl-PL"/>
        </w:rPr>
        <w:t xml:space="preserve">, </w:t>
      </w:r>
    </w:p>
    <w:p w:rsidR="009A5FD2" w:rsidRDefault="009A5FD2" w:rsidP="006C279D">
      <w:pPr>
        <w:pStyle w:val="ListParagraph"/>
        <w:jc w:val="both"/>
        <w:rPr>
          <w:rFonts w:ascii="Arial Narrow" w:hAnsi="Arial Narrow" w:cs="Arial Narrow"/>
          <w:lang w:val="pl-PL"/>
        </w:rPr>
      </w:pPr>
      <w:r w:rsidRPr="006C279D">
        <w:rPr>
          <w:rFonts w:ascii="Arial Narrow" w:hAnsi="Arial Narrow" w:cs="Arial Narrow"/>
          <w:lang w:val="pl-PL"/>
        </w:rPr>
        <w:t>- w soboty, niedziele i święta od godz. 6.00 do 6.00 dnia następnego</w:t>
      </w:r>
      <w:r>
        <w:rPr>
          <w:rFonts w:ascii="Arial Narrow" w:hAnsi="Arial Narrow" w:cs="Arial Narrow"/>
          <w:lang w:val="pl-PL"/>
        </w:rPr>
        <w:t>,</w:t>
      </w:r>
    </w:p>
    <w:p w:rsidR="009A5FD2" w:rsidRDefault="009A5FD2" w:rsidP="006C279D">
      <w:pPr>
        <w:pStyle w:val="ListParagraph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w terminach ustalonych przez </w:t>
      </w:r>
      <w:r w:rsidRPr="006C279D">
        <w:rPr>
          <w:rFonts w:ascii="Arial Narrow" w:hAnsi="Arial Narrow" w:cs="Arial Narrow"/>
          <w:lang w:val="pl-PL"/>
        </w:rPr>
        <w:t>Pielęgniark</w:t>
      </w:r>
      <w:r>
        <w:rPr>
          <w:rFonts w:ascii="Arial Narrow" w:hAnsi="Arial Narrow" w:cs="Arial Narrow"/>
          <w:lang w:val="pl-PL"/>
        </w:rPr>
        <w:t xml:space="preserve">ę </w:t>
      </w:r>
      <w:r w:rsidRPr="006C279D">
        <w:rPr>
          <w:rFonts w:ascii="Arial Narrow" w:hAnsi="Arial Narrow" w:cs="Arial Narrow"/>
          <w:lang w:val="pl-PL"/>
        </w:rPr>
        <w:t>Oddziałow</w:t>
      </w:r>
      <w:r>
        <w:rPr>
          <w:rFonts w:ascii="Arial Narrow" w:hAnsi="Arial Narrow" w:cs="Arial Narrow"/>
          <w:lang w:val="pl-PL"/>
        </w:rPr>
        <w:t xml:space="preserve">ą lub </w:t>
      </w:r>
      <w:r w:rsidRPr="006C279D">
        <w:rPr>
          <w:rFonts w:ascii="Arial Narrow" w:hAnsi="Arial Narrow" w:cs="Arial Narrow"/>
          <w:lang w:val="pl-PL"/>
        </w:rPr>
        <w:t>Kierownika ds. Pielęgniarstwa</w:t>
      </w:r>
    </w:p>
    <w:p w:rsidR="009A5FD2" w:rsidRPr="006C279D" w:rsidRDefault="009A5FD2" w:rsidP="006C279D">
      <w:pPr>
        <w:pStyle w:val="ListParagraph"/>
        <w:jc w:val="both"/>
        <w:rPr>
          <w:rFonts w:ascii="Arial Narrow" w:hAnsi="Arial Narrow" w:cs="Arial Narrow"/>
          <w:lang w:val="pl-PL"/>
        </w:rPr>
      </w:pPr>
      <w:r w:rsidRPr="006C279D">
        <w:rPr>
          <w:rFonts w:ascii="Arial Narrow" w:hAnsi="Arial Narrow" w:cs="Arial Narrow"/>
          <w:lang w:val="pl-PL"/>
        </w:rPr>
        <w:t xml:space="preserve"> Udzielający zamówienie nie gwarantuje Przyjmującemu zamówienie miesięcznej minimalnej liczby godzin udzielania świadczeń zdrowotnych.</w:t>
      </w:r>
    </w:p>
    <w:p w:rsidR="009A5FD2" w:rsidRDefault="009A5FD2" w:rsidP="00060F80">
      <w:pPr>
        <w:pStyle w:val="ListParagraph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 w:rsidRPr="00A71F54">
        <w:rPr>
          <w:rFonts w:ascii="Arial Narrow" w:hAnsi="Arial Narrow" w:cs="Arial Narrow"/>
          <w:lang w:val="pl-PL"/>
        </w:rPr>
        <w:t>Przyjmujący zamówienie do 25 dnia każdego miesiąca przedkłada</w:t>
      </w:r>
      <w:r w:rsidRPr="006C279D">
        <w:t xml:space="preserve"> </w:t>
      </w:r>
      <w:r w:rsidRPr="006C279D">
        <w:rPr>
          <w:rFonts w:ascii="Arial Narrow" w:hAnsi="Arial Narrow" w:cs="Arial Narrow"/>
          <w:lang w:val="pl-PL"/>
        </w:rPr>
        <w:t>Kierownikowi ds. Pielęgniarska w SOR lub Pielęgniarce Oddziałowej</w:t>
      </w:r>
      <w:r w:rsidRPr="00A71F54">
        <w:rPr>
          <w:rFonts w:ascii="Arial Narrow" w:hAnsi="Arial Narrow" w:cs="Arial Narrow"/>
          <w:lang w:val="pl-PL"/>
        </w:rPr>
        <w:t xml:space="preserve"> propozycję terminów udzielania świadczeń w następnym miesiącu</w:t>
      </w:r>
      <w:r>
        <w:rPr>
          <w:rFonts w:ascii="Arial Narrow" w:hAnsi="Arial Narrow" w:cs="Arial Narrow"/>
          <w:lang w:val="pl-PL"/>
        </w:rPr>
        <w:t>.</w:t>
      </w:r>
    </w:p>
    <w:p w:rsidR="009A5FD2" w:rsidRPr="00A71F54" w:rsidRDefault="009A5FD2" w:rsidP="00060F80">
      <w:pPr>
        <w:pStyle w:val="ListParagraph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Kierownik oddziału może dokonać modyfikacji przedłożonego przez Przyjmującego zamówienie harmonogramu, jeżeli jest to uzasadnionego jego potrzebami. Przyjmującego zamówienie obowiązuje harmonogram zaakceptowany przez Udzielającego zamówienia. </w:t>
      </w:r>
      <w:r w:rsidRPr="00A71F54">
        <w:rPr>
          <w:rFonts w:ascii="Arial Narrow" w:hAnsi="Arial Narrow" w:cs="Arial Narrow"/>
          <w:lang w:val="pl-PL"/>
        </w:rPr>
        <w:t xml:space="preserve"> </w:t>
      </w: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                                                                               </w:t>
      </w:r>
    </w:p>
    <w:p w:rsidR="009A5FD2" w:rsidRPr="0074758E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>§ 7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1. Przyjmujący zamówienie zobowiązuje się umożliwić Udzielającemu zamówienie, Narodowemu Funduszowi Zdrowia, Sanepidowi oraz innym organom uprawnionym do przeprowadzania kontroli 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- jakości i zasadności udzielania świadczeń zdrowotnych określonych w § 1;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- liczby i zakresu udzielonych świadczeń,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- prowadzenia wymaganej dokumentacji medycznej;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- używania sprzętu, aparatury medycznej i innych środków niezbędnych do udzielania świadczeń;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- przestrzegania obowiązujących przepisów prawa.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2. Udzielający zamówienie jest uprawniony do udzielania zaleceń w zakresie przeprowadzonych działań kontrolnych, o których mowa w ust. 1.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3. Przyjmujący zamówienie zobowiązuje się do terminowej realizacji zaleceń pokontrolnych w zakresie dotyczącym Przyjmującego zamówienie.</w:t>
      </w:r>
    </w:p>
    <w:p w:rsidR="009A5FD2" w:rsidRDefault="009A5FD2" w:rsidP="00745BA6">
      <w:pPr>
        <w:jc w:val="center"/>
        <w:rPr>
          <w:rFonts w:ascii="Arial Narrow" w:hAnsi="Arial Narrow" w:cs="Arial Narrow"/>
          <w:lang w:val="pl-PL"/>
        </w:rPr>
      </w:pPr>
    </w:p>
    <w:p w:rsidR="009A5FD2" w:rsidRPr="0074758E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>§ 8</w:t>
      </w:r>
    </w:p>
    <w:p w:rsidR="009A5FD2" w:rsidRPr="001E6A81" w:rsidRDefault="009A5FD2" w:rsidP="001E6A81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 w:rsidRPr="001E6A81">
        <w:rPr>
          <w:rFonts w:ascii="Arial Narrow" w:hAnsi="Arial Narrow" w:cs="Arial Narrow"/>
          <w:lang w:val="pl-PL"/>
        </w:rPr>
        <w:t>Z tytułu realizacji niniejszej umowy Przyjmującemu zamówienie przysługiwać będzie wynagrodzenie brutto w wysokości  ………</w:t>
      </w:r>
      <w:r w:rsidRPr="001E6A81">
        <w:rPr>
          <w:rFonts w:ascii="Arial Narrow" w:hAnsi="Arial Narrow" w:cs="Arial Narrow"/>
          <w:b/>
          <w:bCs/>
          <w:lang w:val="pl-PL"/>
        </w:rPr>
        <w:t xml:space="preserve"> zł brutto</w:t>
      </w:r>
      <w:r w:rsidRPr="001E6A81">
        <w:rPr>
          <w:rFonts w:ascii="Arial Narrow" w:hAnsi="Arial Narrow" w:cs="Arial Narrow"/>
          <w:lang w:val="pl-PL"/>
        </w:rPr>
        <w:t xml:space="preserve"> </w:t>
      </w:r>
      <w:r w:rsidRPr="001E6A81">
        <w:rPr>
          <w:rFonts w:ascii="Arial Narrow" w:hAnsi="Arial Narrow" w:cs="Arial Narrow"/>
          <w:b/>
          <w:bCs/>
          <w:lang w:val="pl-PL"/>
        </w:rPr>
        <w:t>za godzinę</w:t>
      </w:r>
      <w:r w:rsidRPr="001E6A81">
        <w:rPr>
          <w:rFonts w:ascii="Arial Narrow" w:hAnsi="Arial Narrow" w:cs="Arial Narrow"/>
          <w:lang w:val="pl-PL"/>
        </w:rPr>
        <w:t xml:space="preserve"> wykonywania usług.</w:t>
      </w:r>
    </w:p>
    <w:p w:rsidR="009A5FD2" w:rsidRPr="001E6A81" w:rsidRDefault="009A5FD2" w:rsidP="001E6A81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 w:rsidRPr="001E6A81">
        <w:rPr>
          <w:rFonts w:ascii="Arial Narrow" w:hAnsi="Arial Narrow" w:cs="Arial Narrow"/>
          <w:lang w:val="pl-PL"/>
        </w:rPr>
        <w:t xml:space="preserve">Podstawą wypłaty wynagrodzenia, o którym mowa w ust. 1 jest rachunek wystawiony przez Przyjmującego zamówienie. </w:t>
      </w:r>
    </w:p>
    <w:p w:rsidR="009A5FD2" w:rsidRPr="001E6A81" w:rsidRDefault="009A5FD2" w:rsidP="001E6A81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 w:rsidRPr="001E6A81">
        <w:rPr>
          <w:rFonts w:ascii="Arial Narrow" w:hAnsi="Arial Narrow" w:cs="Arial Narrow"/>
          <w:lang w:val="pl-PL"/>
        </w:rPr>
        <w:t>Rachunek, o którym mowa w ust. 2 wystawiany będzie co miesiąc, na podstawie wykazu wykonanych godzin usług i ewidencji świadczenia usług medycznych dołączonych do rachunku przez Przyjmującego zamówienie; wykaz powyższy i ewidencja winny być zatwierdzone przez</w:t>
      </w:r>
      <w:r w:rsidRPr="006C279D">
        <w:t xml:space="preserve"> </w:t>
      </w:r>
      <w:r w:rsidRPr="006C279D">
        <w:rPr>
          <w:rFonts w:ascii="Arial Narrow" w:hAnsi="Arial Narrow" w:cs="Arial Narrow"/>
          <w:lang w:val="pl-PL"/>
        </w:rPr>
        <w:t>Kierownik</w:t>
      </w:r>
      <w:r>
        <w:rPr>
          <w:rFonts w:ascii="Arial Narrow" w:hAnsi="Arial Narrow" w:cs="Arial Narrow"/>
          <w:lang w:val="pl-PL"/>
        </w:rPr>
        <w:t>a</w:t>
      </w:r>
      <w:r w:rsidRPr="006C279D">
        <w:rPr>
          <w:rFonts w:ascii="Arial Narrow" w:hAnsi="Arial Narrow" w:cs="Arial Narrow"/>
          <w:lang w:val="pl-PL"/>
        </w:rPr>
        <w:t xml:space="preserve"> ds. Pielęgniarska w SOR lub Pielęgniar</w:t>
      </w:r>
      <w:r>
        <w:rPr>
          <w:rFonts w:ascii="Arial Narrow" w:hAnsi="Arial Narrow" w:cs="Arial Narrow"/>
          <w:lang w:val="pl-PL"/>
        </w:rPr>
        <w:t>kę</w:t>
      </w:r>
      <w:r w:rsidRPr="006C279D">
        <w:rPr>
          <w:rFonts w:ascii="Arial Narrow" w:hAnsi="Arial Narrow" w:cs="Arial Narrow"/>
          <w:lang w:val="pl-PL"/>
        </w:rPr>
        <w:t xml:space="preserve"> Oddziałow</w:t>
      </w:r>
      <w:r>
        <w:rPr>
          <w:rFonts w:ascii="Arial Narrow" w:hAnsi="Arial Narrow" w:cs="Arial Narrow"/>
          <w:lang w:val="pl-PL"/>
        </w:rPr>
        <w:t>ą</w:t>
      </w:r>
      <w:r w:rsidRPr="001E6A81">
        <w:rPr>
          <w:rFonts w:ascii="Arial Narrow" w:hAnsi="Arial Narrow" w:cs="Arial Narrow"/>
          <w:lang w:val="pl-PL"/>
        </w:rPr>
        <w:t>.</w:t>
      </w:r>
    </w:p>
    <w:p w:rsidR="009A5FD2" w:rsidRPr="001E6A81" w:rsidRDefault="009A5FD2" w:rsidP="001E6A81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 w:rsidRPr="001E6A81">
        <w:rPr>
          <w:rFonts w:ascii="Arial Narrow" w:hAnsi="Arial Narrow" w:cs="Arial Narrow"/>
          <w:lang w:val="pl-PL"/>
        </w:rPr>
        <w:t xml:space="preserve">Wypłata wynagrodzenia będzie następować w okresach miesięcznych, w ciągu </w:t>
      </w:r>
      <w:r w:rsidRPr="001E6A81">
        <w:rPr>
          <w:rFonts w:ascii="Arial Narrow" w:hAnsi="Arial Narrow" w:cs="Arial Narrow"/>
          <w:b/>
          <w:bCs/>
          <w:lang w:val="pl-PL"/>
        </w:rPr>
        <w:t>25 dni</w:t>
      </w:r>
      <w:r w:rsidRPr="001E6A81">
        <w:rPr>
          <w:rFonts w:ascii="Arial Narrow" w:hAnsi="Arial Narrow" w:cs="Arial Narrow"/>
          <w:lang w:val="pl-PL"/>
        </w:rPr>
        <w:t xml:space="preserve"> od otrzymania rachunku wystawionego na koniec danego miesiąca kalendarzowego.</w:t>
      </w:r>
    </w:p>
    <w:p w:rsidR="009A5FD2" w:rsidRPr="001E6A81" w:rsidRDefault="009A5FD2" w:rsidP="001E6A81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 w:rsidRPr="001E6A81">
        <w:rPr>
          <w:rFonts w:ascii="Arial Narrow" w:hAnsi="Arial Narrow" w:cs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 w:rsidR="009A5FD2" w:rsidRDefault="009A5FD2" w:rsidP="00745BA6">
      <w:pPr>
        <w:jc w:val="center"/>
        <w:rPr>
          <w:rFonts w:ascii="Arial Narrow" w:hAnsi="Arial Narrow" w:cs="Arial Narrow"/>
          <w:lang w:val="pl-PL"/>
        </w:rPr>
      </w:pPr>
    </w:p>
    <w:p w:rsidR="009A5FD2" w:rsidRPr="0074758E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>§ 9</w:t>
      </w:r>
    </w:p>
    <w:p w:rsidR="009A5FD2" w:rsidRPr="001E6A81" w:rsidRDefault="009A5FD2" w:rsidP="001E6A81"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 w:rsidRPr="001E6A81">
        <w:rPr>
          <w:rFonts w:ascii="Arial Narrow" w:hAnsi="Arial Narrow" w:cs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 w:rsidR="009A5FD2" w:rsidRPr="001E6A81" w:rsidRDefault="009A5FD2" w:rsidP="001E6A81"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 w:rsidRPr="001E6A81">
        <w:rPr>
          <w:rFonts w:ascii="Arial Narrow" w:hAnsi="Arial Narrow" w:cs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 w:rsidR="009A5FD2" w:rsidRPr="001E6A81" w:rsidRDefault="009A5FD2" w:rsidP="001E6A81"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 w:rsidRPr="001E6A81">
        <w:rPr>
          <w:rFonts w:ascii="Arial Narrow" w:hAnsi="Arial Narrow" w:cs="Arial Narrow"/>
          <w:lang w:val="pl-PL"/>
        </w:rPr>
        <w:t xml:space="preserve">Przyjmujący zamówienie upoważnia niniejszym Udzielającego zamówienie do dokonywania potrąceń z należnego mu wynagrodzenia kwot wynikających z naliczonych kar umownych. </w:t>
      </w:r>
    </w:p>
    <w:p w:rsidR="009A5FD2" w:rsidRPr="001E6A81" w:rsidRDefault="009A5FD2" w:rsidP="001E6A81"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 w:rsidRPr="001E6A81">
        <w:rPr>
          <w:rFonts w:ascii="Arial Narrow" w:hAnsi="Arial Narrow" w:cs="Arial Narrow"/>
          <w:lang w:val="pl-PL"/>
        </w:rPr>
        <w:t>Stwierdzone przez Udzielającego zamówienie nieprawidłowości w wykonywaniu niniejszej umowy przez Przyjmującego zamówienie, polegające na nieprawidłowej realizacji obowiązków zawartych w § 1, § 2, § 3 skutkować może wstrzymaniem przez Udzielającego zamówienia wypłaty wynagrodzenia do czasu usunięcia uchybień.</w:t>
      </w:r>
    </w:p>
    <w:p w:rsidR="009A5FD2" w:rsidRPr="00653A89" w:rsidRDefault="009A5FD2" w:rsidP="00745BA6">
      <w:pPr>
        <w:jc w:val="center"/>
        <w:rPr>
          <w:rFonts w:ascii="Arial Narrow" w:hAnsi="Arial Narrow" w:cs="Arial Narrow"/>
          <w:lang w:val="pl-PL"/>
        </w:rPr>
      </w:pPr>
    </w:p>
    <w:p w:rsidR="009A5FD2" w:rsidRPr="0074758E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>§ 10</w:t>
      </w:r>
    </w:p>
    <w:p w:rsidR="009A5FD2" w:rsidRPr="005E099E" w:rsidRDefault="009A5FD2" w:rsidP="005E099E">
      <w:pPr>
        <w:pStyle w:val="ListParagraph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 w:rsidRPr="005E099E">
        <w:rPr>
          <w:rFonts w:ascii="Arial Narrow" w:hAnsi="Arial Narrow" w:cs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 w:rsidR="009A5FD2" w:rsidRDefault="009A5FD2" w:rsidP="005E099E">
      <w:pPr>
        <w:pStyle w:val="ListParagraph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Przyjmujący Zamówienie ponosi wobec Udzielającego Zamówienie odpowiedzialność odszkodowawczą za nieprawidłowe wykonywanie obowiązków wskazanych w umowie. </w:t>
      </w:r>
    </w:p>
    <w:p w:rsidR="009A5FD2" w:rsidRPr="005E099E" w:rsidRDefault="009A5FD2" w:rsidP="00745BA6">
      <w:pPr>
        <w:pStyle w:val="ListParagraph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 w:rsidRPr="005E099E">
        <w:rPr>
          <w:rFonts w:ascii="Arial Narrow" w:hAnsi="Arial Narrow" w:cs="Arial Narrow"/>
          <w:lang w:val="pl-PL"/>
        </w:rPr>
        <w:t>Przyjmujący zamówienie zobowiązany jest do zawarcia umowy obowiązkowego ubezpieczenia odpowiedzialności cywilnej podmiotu/zawodu wykonującego działalność zgodnie z aktualnie obowiązującymi przepisami w zakresie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 będących przedmiotem niniejszej umowy w ramach praktyki lekarskiej, zobowiązany jest zawrzeć umowę ubezpieczenia od odpowiedzialności cywilnej na warunkach odpowiadających w/w przepisom. Przyjmujący zamówienie zobowiązuje się do kontynuowania ubezpieczenia, o którym mowa w ust. 2 przez cały okres obowiązywania umowy.</w:t>
      </w:r>
    </w:p>
    <w:p w:rsidR="009A5FD2" w:rsidRDefault="009A5FD2" w:rsidP="00745BA6">
      <w:pPr>
        <w:rPr>
          <w:rFonts w:ascii="Arial Narrow" w:hAnsi="Arial Narrow" w:cs="Arial Narrow"/>
          <w:lang w:val="pl-PL"/>
        </w:rPr>
      </w:pPr>
    </w:p>
    <w:p w:rsidR="009A5FD2" w:rsidRPr="0074758E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>§ 11</w:t>
      </w:r>
    </w:p>
    <w:p w:rsidR="009A5FD2" w:rsidRDefault="009A5FD2" w:rsidP="00745BA6">
      <w:pPr>
        <w:jc w:val="both"/>
        <w:rPr>
          <w:rFonts w:ascii="Arial Narrow" w:hAnsi="Arial Narrow" w:cs="Arial Narrow"/>
          <w:b/>
          <w:bCs/>
          <w:lang w:val="pl-PL"/>
        </w:rPr>
      </w:pPr>
      <w:r w:rsidRPr="00BB37FA">
        <w:rPr>
          <w:rFonts w:ascii="Arial Narrow" w:hAnsi="Arial Narrow" w:cs="Arial Narrow"/>
          <w:lang w:val="pl-PL"/>
        </w:rPr>
        <w:t>Umowa zosta</w:t>
      </w:r>
      <w:r>
        <w:rPr>
          <w:rFonts w:ascii="Arial Narrow" w:hAnsi="Arial Narrow" w:cs="Arial Narrow"/>
          <w:lang w:val="pl-PL"/>
        </w:rPr>
        <w:t xml:space="preserve">je zawarta na okres od dnia  ……………………. do dnia …………………..                             </w:t>
      </w:r>
    </w:p>
    <w:p w:rsidR="009A5FD2" w:rsidRPr="004B684F" w:rsidRDefault="009A5FD2" w:rsidP="00745BA6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9A5FD2" w:rsidRPr="0074758E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74758E">
        <w:rPr>
          <w:rFonts w:ascii="Arial Narrow" w:hAnsi="Arial Narrow" w:cs="Arial Narrow"/>
          <w:b/>
          <w:bCs/>
          <w:lang w:val="pl-PL"/>
        </w:rPr>
        <w:t>§ 12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1. Udzielającemu zamówienia przysługuje prawo do natychmiastowego rozwiązania umowy w razie, gdy Przyjmujący zamówienie:</w:t>
      </w:r>
    </w:p>
    <w:p w:rsidR="009A5FD2" w:rsidRPr="00653A89" w:rsidRDefault="009A5FD2" w:rsidP="00745BA6">
      <w:pPr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nie udokumentował - w terminie 30 dni od podpisania niniejszej umowy - zawarcia umowy ubezpieczenia od odpowiedzialności cywilnej, o której mowa w § 10 ust. 2 niniejszej umowy.</w:t>
      </w:r>
    </w:p>
    <w:p w:rsidR="009A5FD2" w:rsidRPr="00653A89" w:rsidRDefault="009A5FD2" w:rsidP="00745BA6">
      <w:pPr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nie wykonuje świadczeń w dniach i godzinach określonych w § 6 niniejszej umowy;</w:t>
      </w:r>
    </w:p>
    <w:p w:rsidR="009A5FD2" w:rsidRPr="00653A89" w:rsidRDefault="009A5FD2" w:rsidP="00745BA6">
      <w:pPr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naruszył obowiązki określone w § 2 ust. 2 niniejszej umowy.</w:t>
      </w:r>
    </w:p>
    <w:p w:rsidR="009A5FD2" w:rsidRPr="00653A89" w:rsidRDefault="009A5FD2" w:rsidP="00745BA6">
      <w:pPr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2. Udzielającemu zamówienia przysługuje prawo rozwiązania umowy za jednomiesięcznym okresem wypowiedzenia z powodu niezawinionej przez Przyjmującego zamówienie </w:t>
      </w:r>
      <w:r>
        <w:rPr>
          <w:rFonts w:ascii="Arial Narrow" w:hAnsi="Arial Narrow" w:cs="Arial Narrow"/>
          <w:lang w:val="pl-PL"/>
        </w:rPr>
        <w:t xml:space="preserve">utraty </w:t>
      </w:r>
      <w:r w:rsidRPr="00653A89">
        <w:rPr>
          <w:rFonts w:ascii="Arial Narrow" w:hAnsi="Arial Narrow" w:cs="Arial Narrow"/>
          <w:lang w:val="pl-PL"/>
        </w:rPr>
        <w:t>zdolności do realizacji powyższej umowy.</w:t>
      </w:r>
    </w:p>
    <w:p w:rsidR="009A5FD2" w:rsidRPr="00653A89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653A89">
        <w:rPr>
          <w:rFonts w:ascii="Arial Narrow" w:hAnsi="Arial Narrow" w:cs="Arial Narrow"/>
          <w:lang w:val="pl-PL"/>
        </w:rPr>
        <w:t xml:space="preserve">3. </w:t>
      </w:r>
      <w:r w:rsidRPr="00BE748E">
        <w:rPr>
          <w:rFonts w:ascii="Arial Narrow" w:hAnsi="Arial Narrow" w:cs="Arial Narrow"/>
          <w:lang w:val="pl-PL"/>
        </w:rPr>
        <w:t>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9A5FD2" w:rsidRDefault="009A5FD2" w:rsidP="00745BA6">
      <w:pPr>
        <w:jc w:val="center"/>
        <w:rPr>
          <w:rFonts w:ascii="Arial Narrow" w:hAnsi="Arial Narrow" w:cs="Arial Narrow"/>
          <w:lang w:val="pl-PL"/>
        </w:rPr>
      </w:pPr>
    </w:p>
    <w:p w:rsidR="009A5FD2" w:rsidRPr="00C45AEC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C45AEC">
        <w:rPr>
          <w:rFonts w:ascii="Arial Narrow" w:hAnsi="Arial Narrow" w:cs="Arial Narrow"/>
          <w:b/>
          <w:bCs/>
          <w:lang w:val="pl-PL"/>
        </w:rPr>
        <w:t>§ 13</w:t>
      </w:r>
    </w:p>
    <w:p w:rsidR="009A5FD2" w:rsidRPr="00061D3D" w:rsidRDefault="009A5FD2" w:rsidP="00061D3D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 w:rsidRPr="00061D3D">
        <w:rPr>
          <w:rFonts w:ascii="Arial Narrow" w:hAnsi="Arial Narrow" w:cs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9A5FD2" w:rsidRPr="00061D3D" w:rsidRDefault="009A5FD2" w:rsidP="00061D3D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 w:rsidRPr="00061D3D">
        <w:rPr>
          <w:rFonts w:ascii="Arial Narrow" w:hAnsi="Arial Narrow" w:cs="Arial Narrow"/>
          <w:lang w:val="pl-PL"/>
        </w:rPr>
        <w:t>Przyjmujący zamówienie zobowiązany jest złożyć pisemne oświadczenie o wywiązaniu się z powyższego zobowiązania.</w:t>
      </w:r>
    </w:p>
    <w:p w:rsidR="009A5FD2" w:rsidRPr="00061D3D" w:rsidRDefault="009A5FD2" w:rsidP="00061D3D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 w:rsidRPr="00061D3D">
        <w:rPr>
          <w:rFonts w:ascii="Arial Narrow" w:hAnsi="Arial Narrow" w:cs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9A5FD2" w:rsidRDefault="009A5FD2" w:rsidP="00745BA6">
      <w:pPr>
        <w:jc w:val="center"/>
        <w:rPr>
          <w:rFonts w:ascii="Arial Narrow" w:hAnsi="Arial Narrow" w:cs="Arial Narrow"/>
          <w:lang w:val="pl-PL"/>
        </w:rPr>
      </w:pPr>
    </w:p>
    <w:p w:rsidR="009A5FD2" w:rsidRPr="00C45AEC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C45AEC">
        <w:rPr>
          <w:rFonts w:ascii="Arial Narrow" w:hAnsi="Arial Narrow" w:cs="Arial Narrow"/>
          <w:b/>
          <w:bCs/>
          <w:lang w:val="pl-PL"/>
        </w:rPr>
        <w:t>§ 14</w:t>
      </w:r>
    </w:p>
    <w:p w:rsidR="009A5FD2" w:rsidRDefault="009A5FD2" w:rsidP="00745BA6">
      <w:pPr>
        <w:numPr>
          <w:ilvl w:val="0"/>
          <w:numId w:val="5"/>
        </w:numPr>
        <w:ind w:left="360"/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Zmiana postanowień niniejszej umowy mogą być wprowadzone w formie pisemnej pod rygorem nieważności.</w:t>
      </w:r>
    </w:p>
    <w:p w:rsidR="009A5FD2" w:rsidRDefault="009A5FD2" w:rsidP="00745BA6">
      <w:pPr>
        <w:numPr>
          <w:ilvl w:val="0"/>
          <w:numId w:val="5"/>
        </w:numPr>
        <w:ind w:left="360"/>
        <w:jc w:val="both"/>
        <w:rPr>
          <w:rFonts w:ascii="Arial Narrow" w:hAnsi="Arial Narrow" w:cs="Arial Narrow"/>
          <w:lang w:val="pl-PL"/>
        </w:rPr>
      </w:pPr>
      <w:r w:rsidRPr="00BE748E">
        <w:rPr>
          <w:rFonts w:ascii="Arial Narrow" w:hAnsi="Arial Narrow" w:cs="Arial Narrow"/>
          <w:lang w:val="pl-PL"/>
        </w:rPr>
        <w:t>W przypadku zmiany przepisów prawa, zarządzeń Prezesa NFZ</w:t>
      </w:r>
      <w:r>
        <w:rPr>
          <w:rFonts w:ascii="Arial Narrow" w:hAnsi="Arial Narrow" w:cs="Arial Narrow"/>
          <w:lang w:val="pl-PL"/>
        </w:rPr>
        <w:t>,</w:t>
      </w:r>
      <w:r w:rsidRPr="00BE748E">
        <w:rPr>
          <w:rFonts w:ascii="Arial Narrow" w:hAnsi="Arial Narrow" w:cs="Arial Narrow"/>
          <w:lang w:val="pl-PL"/>
        </w:rPr>
        <w:t xml:space="preserve"> zarządzeń wewnętrznych Dyrektora </w:t>
      </w:r>
      <w:r>
        <w:rPr>
          <w:rFonts w:ascii="Arial Narrow" w:hAnsi="Arial Narrow" w:cs="Arial Narrow"/>
          <w:lang w:val="pl-PL"/>
        </w:rPr>
        <w:t>ZOZ w Dębicy,</w:t>
      </w:r>
      <w:r w:rsidRPr="00BE748E">
        <w:rPr>
          <w:rFonts w:ascii="Arial Narrow" w:hAnsi="Arial Narrow" w:cs="Arial Narrow"/>
          <w:lang w:val="pl-PL"/>
        </w:rPr>
        <w:t xml:space="preserve"> a dotyczących praw i obowiązków określonych w niniejszej umowie, zastosowanie mają nowe przepisy bez konieczności zmiany umowy.</w:t>
      </w:r>
    </w:p>
    <w:p w:rsidR="009A5FD2" w:rsidRPr="00BE748E" w:rsidRDefault="009A5FD2" w:rsidP="00745BA6">
      <w:pPr>
        <w:numPr>
          <w:ilvl w:val="0"/>
          <w:numId w:val="5"/>
        </w:numPr>
        <w:ind w:left="360"/>
        <w:jc w:val="both"/>
        <w:rPr>
          <w:rFonts w:ascii="Arial Narrow" w:hAnsi="Arial Narrow" w:cs="Arial Narrow"/>
          <w:lang w:val="pl-PL"/>
        </w:rPr>
      </w:pPr>
      <w:r w:rsidRPr="00BE748E">
        <w:rPr>
          <w:rFonts w:ascii="Arial Narrow" w:hAnsi="Arial Narrow" w:cs="Arial Narrow"/>
          <w:lang w:val="pl-PL"/>
        </w:rPr>
        <w:t>Wprowadzenie zmian postanowień umowy podlega ograniczeniom przewidzianym w art. 27 ust. 5 i 6 ustawy o działalności leczniczej.</w:t>
      </w:r>
    </w:p>
    <w:p w:rsidR="009A5FD2" w:rsidRPr="00BB37FA" w:rsidRDefault="009A5FD2" w:rsidP="00745BA6">
      <w:pPr>
        <w:jc w:val="both"/>
        <w:rPr>
          <w:rFonts w:ascii="Arial Narrow" w:hAnsi="Arial Narrow" w:cs="Arial Narrow"/>
          <w:lang w:val="pl-PL"/>
        </w:rPr>
      </w:pPr>
    </w:p>
    <w:p w:rsidR="009A5FD2" w:rsidRPr="00C45AEC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C45AEC">
        <w:rPr>
          <w:rFonts w:ascii="Arial Narrow" w:hAnsi="Arial Narrow" w:cs="Arial Narrow"/>
          <w:b/>
          <w:bCs/>
          <w:lang w:val="pl-PL"/>
        </w:rPr>
        <w:t>§ 15</w:t>
      </w: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>Spory wynikłe w związku z realizacją niniejszej umowy będą rozpoznawane przez sąd właściwy miejscowo dla siedziby Udzielającego zamówienia.</w:t>
      </w:r>
    </w:p>
    <w:p w:rsidR="009A5FD2" w:rsidRDefault="009A5FD2" w:rsidP="00745BA6">
      <w:pPr>
        <w:jc w:val="center"/>
        <w:rPr>
          <w:rFonts w:ascii="Arial Narrow" w:hAnsi="Arial Narrow" w:cs="Arial Narrow"/>
          <w:lang w:val="pl-PL"/>
        </w:rPr>
      </w:pPr>
    </w:p>
    <w:p w:rsidR="009A5FD2" w:rsidRPr="00C45AEC" w:rsidRDefault="009A5FD2" w:rsidP="00745BA6">
      <w:pPr>
        <w:jc w:val="center"/>
        <w:rPr>
          <w:rFonts w:ascii="Arial Narrow" w:hAnsi="Arial Narrow" w:cs="Arial Narrow"/>
          <w:b/>
          <w:bCs/>
          <w:lang w:val="pl-PL"/>
        </w:rPr>
      </w:pPr>
      <w:r w:rsidRPr="00C45AEC">
        <w:rPr>
          <w:rFonts w:ascii="Arial Narrow" w:hAnsi="Arial Narrow" w:cs="Arial Narrow"/>
          <w:b/>
          <w:bCs/>
          <w:lang w:val="pl-PL"/>
        </w:rPr>
        <w:t>§ 16</w:t>
      </w: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Umowę niniejszą zawarto w trzech jednobrzmiących</w:t>
      </w:r>
      <w:r w:rsidRPr="00BB37FA">
        <w:rPr>
          <w:rFonts w:ascii="Arial Narrow" w:hAnsi="Arial Narrow" w:cs="Arial Narrow"/>
          <w:lang w:val="pl-PL"/>
        </w:rPr>
        <w:t xml:space="preserve"> egzemplarzach, po jednym dla każde</w:t>
      </w:r>
      <w:r>
        <w:rPr>
          <w:rFonts w:ascii="Arial Narrow" w:hAnsi="Arial Narrow" w:cs="Arial Narrow"/>
          <w:lang w:val="pl-PL"/>
        </w:rPr>
        <w:t>j ze Stron:</w:t>
      </w: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  <w:r w:rsidRPr="00BB37FA">
        <w:rPr>
          <w:rFonts w:ascii="Arial Narrow" w:hAnsi="Arial Narrow" w:cs="Arial Narrow"/>
          <w:lang w:val="pl-PL"/>
        </w:rPr>
        <w:t xml:space="preserve">        ______________________</w:t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  <w:t>___________________________</w:t>
      </w:r>
      <w:r w:rsidRPr="00BB37FA">
        <w:rPr>
          <w:rFonts w:ascii="Arial Narrow" w:hAnsi="Arial Narrow" w:cs="Arial Narrow"/>
          <w:lang w:val="pl-PL"/>
        </w:rPr>
        <w:tab/>
        <w:t xml:space="preserve">Udzielający zamówienia </w:t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</w:r>
      <w:r w:rsidRPr="00BB37FA">
        <w:rPr>
          <w:rFonts w:ascii="Arial Narrow" w:hAnsi="Arial Narrow" w:cs="Arial Narrow"/>
          <w:lang w:val="pl-PL"/>
        </w:rPr>
        <w:tab/>
        <w:t xml:space="preserve">        Przyjmujący zamówienie</w:t>
      </w: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</w:p>
    <w:p w:rsidR="009A5FD2" w:rsidRPr="00EF37ED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  <w:r w:rsidRPr="00EF37ED">
        <w:rPr>
          <w:rFonts w:ascii="Arial Narrow" w:hAnsi="Arial Narrow" w:cs="Arial Narrow"/>
          <w:i/>
          <w:iCs/>
          <w:sz w:val="20"/>
          <w:szCs w:val="20"/>
          <w:lang w:val="pl-PL"/>
        </w:rPr>
        <w:t>Załącznik nr 1</w:t>
      </w:r>
    </w:p>
    <w:p w:rsidR="009A5FD2" w:rsidRPr="00EF37ED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  <w:r>
        <w:rPr>
          <w:rFonts w:ascii="Arial Narrow" w:hAnsi="Arial Narrow" w:cs="Arial Narrow"/>
          <w:i/>
          <w:iCs/>
          <w:sz w:val="20"/>
          <w:szCs w:val="20"/>
          <w:lang w:val="pl-PL"/>
        </w:rPr>
        <w:t>d</w:t>
      </w:r>
      <w:r w:rsidRPr="00EF37ED">
        <w:rPr>
          <w:rFonts w:ascii="Arial Narrow" w:hAnsi="Arial Narrow" w:cs="Arial Narrow"/>
          <w:i/>
          <w:iCs/>
          <w:sz w:val="20"/>
          <w:szCs w:val="20"/>
          <w:lang w:val="pl-PL"/>
        </w:rPr>
        <w:t xml:space="preserve">o umowy z dnia …………… </w:t>
      </w:r>
    </w:p>
    <w:p w:rsidR="009A5FD2" w:rsidRPr="00EF37ED" w:rsidRDefault="009A5FD2" w:rsidP="007823A0">
      <w:pPr>
        <w:jc w:val="right"/>
        <w:rPr>
          <w:rFonts w:ascii="Arial Narrow" w:hAnsi="Arial Narrow" w:cs="Arial Narrow"/>
          <w:i/>
          <w:iCs/>
          <w:sz w:val="20"/>
          <w:szCs w:val="20"/>
          <w:lang w:val="pl-PL"/>
        </w:rPr>
      </w:pPr>
      <w:r>
        <w:rPr>
          <w:rFonts w:ascii="Arial Narrow" w:hAnsi="Arial Narrow" w:cs="Arial Narrow"/>
          <w:i/>
          <w:iCs/>
          <w:sz w:val="20"/>
          <w:szCs w:val="20"/>
          <w:lang w:val="pl-PL"/>
        </w:rPr>
        <w:t>n</w:t>
      </w:r>
      <w:r w:rsidRPr="00EF37ED">
        <w:rPr>
          <w:rFonts w:ascii="Arial Narrow" w:hAnsi="Arial Narrow" w:cs="Arial Narrow"/>
          <w:i/>
          <w:iCs/>
          <w:sz w:val="20"/>
          <w:szCs w:val="20"/>
          <w:lang w:val="pl-PL"/>
        </w:rPr>
        <w:t>r ……………………………..</w:t>
      </w: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</w:p>
    <w:p w:rsidR="009A5FD2" w:rsidRPr="00EF37ED" w:rsidRDefault="009A5FD2" w:rsidP="00745BA6">
      <w:pPr>
        <w:jc w:val="both"/>
        <w:rPr>
          <w:rFonts w:ascii="Arial Narrow" w:hAnsi="Arial Narrow" w:cs="Arial Narrow"/>
          <w:b/>
          <w:bCs/>
          <w:lang w:val="pl-PL"/>
        </w:rPr>
      </w:pPr>
      <w:r w:rsidRPr="00EF37ED">
        <w:rPr>
          <w:rFonts w:ascii="Arial Narrow" w:hAnsi="Arial Narrow" w:cs="Arial Narrow"/>
          <w:b/>
          <w:bCs/>
          <w:lang w:val="pl-PL"/>
        </w:rPr>
        <w:t>Szczegółowe obowiązki Przyjmującego Zamówienie związane z udzielaniem świadczeń przez Ratownika medycznego ……………………………. w Zespole Opieki Zdrowotnej w Dębicy</w:t>
      </w:r>
    </w:p>
    <w:p w:rsidR="009A5FD2" w:rsidRPr="00EF37ED" w:rsidRDefault="009A5FD2" w:rsidP="00745BA6">
      <w:pPr>
        <w:jc w:val="both"/>
        <w:rPr>
          <w:rFonts w:ascii="Arial Narrow" w:hAnsi="Arial Narrow" w:cs="Arial Narrow"/>
          <w:b/>
          <w:bCs/>
          <w:lang w:val="pl-PL"/>
        </w:rPr>
      </w:pP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1. Ratownik medyczny w wykonywaniu swoich obowiązków współpracuje z wszystkimi członkami zespołu terapeutycznego</w:t>
      </w:r>
      <w:r>
        <w:rPr>
          <w:rFonts w:ascii="Arial Narrow" w:hAnsi="Arial Narrow" w:cs="Arial Narrow"/>
          <w:lang w:val="pl-PL"/>
        </w:rPr>
        <w:t xml:space="preserve"> lub właściwego zespołu ratownictwa medycznego</w:t>
      </w:r>
      <w:r w:rsidRPr="00EF37ED">
        <w:rPr>
          <w:rFonts w:ascii="Arial Narrow" w:hAnsi="Arial Narrow" w:cs="Arial Narrow"/>
          <w:lang w:val="pl-PL"/>
        </w:rPr>
        <w:t>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2. Ratownik medyczny pracuje w obszarach Szpitalnego Oddziału Ratunkowego z Izbą Przyjęć Szpitala </w:t>
      </w:r>
      <w:r>
        <w:rPr>
          <w:rFonts w:ascii="Arial Narrow" w:hAnsi="Arial Narrow" w:cs="Arial Narrow"/>
          <w:lang w:val="pl-PL"/>
        </w:rPr>
        <w:t xml:space="preserve">i Izby Przyjęć Psychiatrycznej oraz Oddziałach szpitalnych </w:t>
      </w:r>
      <w:r w:rsidRPr="00EF37ED">
        <w:rPr>
          <w:rFonts w:ascii="Arial Narrow" w:hAnsi="Arial Narrow" w:cs="Arial Narrow"/>
          <w:lang w:val="pl-PL"/>
        </w:rPr>
        <w:t xml:space="preserve">wg </w:t>
      </w:r>
      <w:r>
        <w:rPr>
          <w:rFonts w:ascii="Arial Narrow" w:hAnsi="Arial Narrow" w:cs="Arial Narrow"/>
          <w:lang w:val="pl-PL"/>
        </w:rPr>
        <w:t>zatwierdzonego harmonogramu</w:t>
      </w:r>
      <w:r w:rsidRPr="00EF37ED">
        <w:rPr>
          <w:rFonts w:ascii="Arial Narrow" w:hAnsi="Arial Narrow" w:cs="Arial Narrow"/>
          <w:lang w:val="pl-PL"/>
        </w:rPr>
        <w:t>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3. Ratownik medyczny ponosi osobistą odpowiedzialność za dokonaną ocenę sytuacji pacjenta i wyniki podjętych działań osobiście lub zleconych innym osobom.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4. Ratownik medyczny jest obowiązany udzielić choremu odpowiedniej pomocy bezpośrednio po jego przybyciu do szpitala, niezwłocznie zawiadamia lekarza dyżurnego o przybyciu chorego.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5. Pacjenci wymagający natychmiastowego przyjęcia przyjmowani są poza kolejnością.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6. Ratownik medyczny przestrzega obowiązujących zasad w zakresie dezynfekcji i sterylizacji.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7. Wykonuje zlecone przez lekarza zabiegi zgodnie z zasadami aseptyki i techniką ich wykonywania.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8. Pobiera materiał do badań diagnostycznych.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9. Ratownik medyczny przygotowuje do sterylizacji narzędzia, materiał opatrunkowy oraz prowadzi obowiązującą w tym zakresie dokumentację.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10. Ratownik medyczny zapoznaje pacjenta z Kartą Praw Pacjenta i uzyskuje pisemne potwierdzenie 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11. Ratownik medyczny obowiązany jest w sprawach przyjmowania, przechowywania, wydawania odzieży, pieniędzy i rzeczy wartościowych przestrzegać Zarządzenia Wewnętrznego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w sprawie trybu postępowania z depozytami, wartościowymi rzeczami pacjenta w szpitalu. Uzyskuje pisemne potwierdzenie od pacjenta, że szpital nie ponosi odpowiedzialności za pieniądze, rzeczy wartościowe zostawione przy sobie.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12. Uzyskuje pisemne upoważnienie od pacjenta do jego dokumentacji w przypadku śmierci. 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13. Ratownik medyczny w razie potrzeby pomaga w przebraniu, myje, wykonuje dezynsekcję, dostarcza piżamę i przekazuje osobiście personelowi oddziału, do którego pacjent jest kierowany. Ratownik medyczny wykonuje swoje działania w atmosferze intymności, nie naruszając godności pacjenta. 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14. Ratownik medyczny dba o utrzymanie w sprawności technicznej sprzętu i aparatury medycznej wykorzystywanej do udzielania świadczeń, zabezpiecza i przechowuje leki, środki dezynfekcyjne zgodnie z obowiązującymi przepisami i aktualną wiedzą.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15. Sprawdza i kompletuje zestaw p/wstrząsowy.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16. Ratownik medyczny wypełnia dokumenty obowiązujące przy przyjęciu pacjenta jak również ewidencjonuje dane o pacjencie w systemie informatycznym.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17. Ratownik medyczny sprawuje opiekę nad pacjentami przebywającymi na obszarze jej działania, czuwa nad ich bezpieczeństwem.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18. Ratownik medyczny może wykonywać medyczne czynności ratunkowe, zlecone przez lekarza zgodnie z kompetencjami: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a)</w:t>
      </w:r>
      <w:r>
        <w:rPr>
          <w:rFonts w:ascii="Arial Narrow" w:hAnsi="Arial Narrow" w:cs="Arial Narrow"/>
          <w:lang w:val="pl-PL"/>
        </w:rPr>
        <w:t xml:space="preserve"> o</w:t>
      </w:r>
      <w:r w:rsidRPr="00EF37ED">
        <w:rPr>
          <w:rFonts w:ascii="Arial Narrow" w:hAnsi="Arial Narrow" w:cs="Arial Narrow"/>
          <w:lang w:val="pl-PL"/>
        </w:rPr>
        <w:t>cena stanu pacjenta w celu ustalenia postępowania i decyzji o podjęciu lub odstąpieniu od medycznych czynności ratunkowych.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b)</w:t>
      </w:r>
      <w:r>
        <w:rPr>
          <w:rFonts w:ascii="Arial Narrow" w:hAnsi="Arial Narrow" w:cs="Arial Narrow"/>
          <w:lang w:val="pl-PL"/>
        </w:rPr>
        <w:t xml:space="preserve"> u</w:t>
      </w:r>
      <w:r w:rsidRPr="00EF37ED">
        <w:rPr>
          <w:rFonts w:ascii="Arial Narrow" w:hAnsi="Arial Narrow" w:cs="Arial Narrow"/>
          <w:lang w:val="pl-PL"/>
        </w:rPr>
        <w:t>kładanie pacjenta w pozycji właściwej dla stanu pacjenta lub odniesionych obrażeń.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c)</w:t>
      </w:r>
      <w:r>
        <w:rPr>
          <w:rFonts w:ascii="Arial Narrow" w:hAnsi="Arial Narrow" w:cs="Arial Narrow"/>
          <w:lang w:val="pl-PL"/>
        </w:rPr>
        <w:t xml:space="preserve"> b</w:t>
      </w:r>
      <w:r w:rsidRPr="00EF37ED">
        <w:rPr>
          <w:rFonts w:ascii="Arial Narrow" w:hAnsi="Arial Narrow" w:cs="Arial Narrow"/>
          <w:lang w:val="pl-PL"/>
        </w:rPr>
        <w:t>ezprzyrządowe przywracanie drożności dróg oddechowych.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d)</w:t>
      </w:r>
      <w:r>
        <w:rPr>
          <w:rFonts w:ascii="Arial Narrow" w:hAnsi="Arial Narrow" w:cs="Arial Narrow"/>
          <w:lang w:val="pl-PL"/>
        </w:rPr>
        <w:t xml:space="preserve"> p</w:t>
      </w:r>
      <w:r w:rsidRPr="00EF37ED">
        <w:rPr>
          <w:rFonts w:ascii="Arial Narrow" w:hAnsi="Arial Narrow" w:cs="Arial Narrow"/>
          <w:lang w:val="pl-PL"/>
        </w:rPr>
        <w:t>rzyrządowe przywracanie i zabezpieczenie  drożności dróg oddechowych z zastosowaniem w szczególności :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      - rurki ustno – gardłowej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      - rurki nosowo – gardłowej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      - maski krtaniowej</w:t>
      </w:r>
    </w:p>
    <w:p w:rsidR="009A5FD2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      - konikopunkcji </w:t>
      </w:r>
    </w:p>
    <w:p w:rsidR="009A5FD2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e) </w:t>
      </w:r>
      <w:r>
        <w:rPr>
          <w:rFonts w:ascii="Arial Narrow" w:hAnsi="Arial Narrow" w:cs="Arial Narrow"/>
          <w:lang w:val="pl-PL"/>
        </w:rPr>
        <w:t>o</w:t>
      </w:r>
      <w:r w:rsidRPr="00EF37ED">
        <w:rPr>
          <w:rFonts w:ascii="Arial Narrow" w:hAnsi="Arial Narrow" w:cs="Arial Narrow"/>
          <w:lang w:val="pl-PL"/>
        </w:rPr>
        <w:t>dsysanie dróg oddechowych.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f) </w:t>
      </w:r>
      <w:r>
        <w:rPr>
          <w:rFonts w:ascii="Arial Narrow" w:hAnsi="Arial Narrow" w:cs="Arial Narrow"/>
          <w:lang w:val="pl-PL"/>
        </w:rPr>
        <w:t>p</w:t>
      </w:r>
      <w:r w:rsidRPr="00EF37ED">
        <w:rPr>
          <w:rFonts w:ascii="Arial Narrow" w:hAnsi="Arial Narrow" w:cs="Arial Narrow"/>
          <w:lang w:val="pl-PL"/>
        </w:rPr>
        <w:t xml:space="preserve">odjęcie tlenoterapii  biernej lub wspomagania oddechu lub wentylacji zastępczej powietrzem lub 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          tlenem:                      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     - ręczne – z użyciem :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maski twarzowej</w:t>
      </w:r>
      <w:r>
        <w:rPr>
          <w:rFonts w:ascii="Arial Narrow" w:hAnsi="Arial Narrow" w:cs="Arial Narrow"/>
          <w:lang w:val="pl-PL"/>
        </w:rPr>
        <w:t xml:space="preserve"> lub </w:t>
      </w:r>
      <w:r w:rsidRPr="00EF37ED">
        <w:rPr>
          <w:rFonts w:ascii="Arial Narrow" w:hAnsi="Arial Narrow" w:cs="Arial Narrow"/>
          <w:lang w:val="pl-PL"/>
        </w:rPr>
        <w:t>zastawki jednokierunkowej i worka oddechowego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     - mechanicznie z użyciem respiratora.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g)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Intubacja dotchawicza w laryngoskopii bezpośredniej w nagłym zatrzymaniu krążenia przez usta lub  przez nos, bez użycia środków zwiotczających oraz prowadzenie wentylacji zastępczej.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h)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Wykonywanie defibrylacji ręcznej na podstawie EKG.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i)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Wykonywanie defibrylacji zautomatyzowanej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j)   Wykonywanie EKG.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k) Monitorowanie czynności układu oddechowego.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l)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Monitorowanie czynności układu krążenia metodami nieinwazyjnymi.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ł) Wykonywanie kaniulacji żył obwodowych kończyn górnych i dolnych oraz żyły szyjnej zewnętrznej 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m)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Wykonywanie dojścia doszpikowego przy użyciu gotowego zestawu.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n)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Podawanie leków drogą dożylną, domięśniową, podskórną, dotchawiczą, doustną, doodbytniczą i wziewną oraz doszpikową, przy użyciu gotowego zestawu.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o)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Odbarczanie odmy prężnej drogą nakłucia opłucnowej.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p)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Pobieranie krwi żylnej i włośniczkowej do badań laboratoryjnych.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q)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Oznaczanie poziomu parametrów krytycznych z użyciem dostępnego sprzętu, w tym w szczególności:</w:t>
      </w:r>
    </w:p>
    <w:p w:rsidR="009A5FD2" w:rsidRPr="00EF37ED" w:rsidRDefault="009A5FD2" w:rsidP="00BA2E6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       - poziomu glukozy w surowicy</w:t>
      </w:r>
    </w:p>
    <w:p w:rsidR="009A5FD2" w:rsidRPr="00EF37ED" w:rsidRDefault="009A5FD2" w:rsidP="00BA2E6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       - poziomu elektrolitów w surowicy </w:t>
      </w:r>
    </w:p>
    <w:p w:rsidR="009A5FD2" w:rsidRPr="00EF37ED" w:rsidRDefault="009A5FD2" w:rsidP="00BA2E6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       - badania gazometrycznego krwi włośniczkowej 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r)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Unieruchomienie kręgosłupa ze szczególnym uwzględnieniem odcinka szyjnego.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s)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Odebranie porodu nagłego w warunkach pozaszpitalnych.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t)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Podejmowanie działań zabezpieczających w celu ograniczenia skutków zdrowotnych zdarzenia.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u)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Przygotowanie pacjenta i opieka medyczna podczas transportu.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v)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Podjęcie i prowadzenie podstawowej i zaawansowanej resuscytacji krążeniowo – oddechowej u dorosłych i dzieci.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w</w:t>
      </w:r>
      <w:r w:rsidRPr="00EF37ED">
        <w:rPr>
          <w:rFonts w:ascii="Arial Narrow" w:hAnsi="Arial Narrow" w:cs="Arial Narrow"/>
          <w:lang w:val="pl-PL"/>
        </w:rPr>
        <w:t>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Opatrywanie ran.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x</w:t>
      </w:r>
      <w:r w:rsidRPr="00EF37ED">
        <w:rPr>
          <w:rFonts w:ascii="Arial Narrow" w:hAnsi="Arial Narrow" w:cs="Arial Narrow"/>
          <w:lang w:val="pl-PL"/>
        </w:rPr>
        <w:t>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Tamowanie krwotoków.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y</w:t>
      </w:r>
      <w:r w:rsidRPr="00EF37ED">
        <w:rPr>
          <w:rFonts w:ascii="Arial Narrow" w:hAnsi="Arial Narrow" w:cs="Arial Narrow"/>
          <w:lang w:val="pl-PL"/>
        </w:rPr>
        <w:t>)</w:t>
      </w:r>
      <w:r>
        <w:rPr>
          <w:rFonts w:ascii="Arial Narrow" w:hAnsi="Arial Narrow" w:cs="Arial Narrow"/>
          <w:lang w:val="pl-PL"/>
        </w:rPr>
        <w:t xml:space="preserve"> </w:t>
      </w:r>
      <w:r w:rsidRPr="00EF37ED">
        <w:rPr>
          <w:rFonts w:ascii="Arial Narrow" w:hAnsi="Arial Narrow" w:cs="Arial Narrow"/>
          <w:lang w:val="pl-PL"/>
        </w:rPr>
        <w:t>Unieruchamianie złamań, zwichnięć i skręceń.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z</w:t>
      </w:r>
      <w:r w:rsidRPr="00EF37ED">
        <w:rPr>
          <w:rFonts w:ascii="Arial Narrow" w:hAnsi="Arial Narrow" w:cs="Arial Narrow"/>
          <w:lang w:val="pl-PL"/>
        </w:rPr>
        <w:t>) Segregacja medyczna</w:t>
      </w:r>
      <w:r>
        <w:rPr>
          <w:rFonts w:ascii="Arial Narrow" w:hAnsi="Arial Narrow" w:cs="Arial Narrow"/>
          <w:lang w:val="pl-PL"/>
        </w:rPr>
        <w:t xml:space="preserve"> /triaż/</w:t>
      </w:r>
      <w:r w:rsidRPr="00EF37ED">
        <w:rPr>
          <w:rFonts w:ascii="Arial Narrow" w:hAnsi="Arial Narrow" w:cs="Arial Narrow"/>
          <w:lang w:val="pl-PL"/>
        </w:rPr>
        <w:t>.</w:t>
      </w:r>
    </w:p>
    <w:p w:rsidR="009A5FD2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 xml:space="preserve">19. </w:t>
      </w:r>
      <w:r>
        <w:rPr>
          <w:rFonts w:ascii="Arial Narrow" w:hAnsi="Arial Narrow" w:cs="Arial Narrow"/>
          <w:lang w:val="pl-PL"/>
        </w:rPr>
        <w:t>Ratownik wykonuje transport sanitarny lub medyczny zgodnie ze zleceniami lekarza.</w:t>
      </w:r>
    </w:p>
    <w:p w:rsidR="009A5FD2" w:rsidRDefault="009A5FD2" w:rsidP="00EF37ED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20. Ratownik medyczny bierze udział w czynnościach związanych z zastosowaniem przymusu bezpośredniego wobec pacjenta, zgodnie z obowiązującymi przepisami. 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20. </w:t>
      </w:r>
      <w:r w:rsidRPr="00EF37ED">
        <w:rPr>
          <w:rFonts w:ascii="Arial Narrow" w:hAnsi="Arial Narrow" w:cs="Arial Narrow"/>
          <w:lang w:val="pl-PL"/>
        </w:rPr>
        <w:t xml:space="preserve">Ratownik medyczny jest zobowiązany do czynnego udziału w szkoleniach wewnątrzzakładowych. 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2</w:t>
      </w:r>
      <w:r>
        <w:rPr>
          <w:rFonts w:ascii="Arial Narrow" w:hAnsi="Arial Narrow" w:cs="Arial Narrow"/>
          <w:lang w:val="pl-PL"/>
        </w:rPr>
        <w:t>1</w:t>
      </w:r>
      <w:r w:rsidRPr="00EF37ED">
        <w:rPr>
          <w:rFonts w:ascii="Arial Narrow" w:hAnsi="Arial Narrow" w:cs="Arial Narrow"/>
          <w:lang w:val="pl-PL"/>
        </w:rPr>
        <w:t>. Ratownik medyczny ma prawo do :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- zgłaszania swoich uwag, spostrzeżeń i wniosków dotyczących stanu chorego,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- informowania chorych o sposobie zachowania się w czasie pobytu w szpitalu,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- przydzielania zadań i nadzorowania pracy personelu niższego w czasie nieobecności pielęgniarki oddziałowej,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- zgłaszania uwag co do organizacji i wyposażenia stanowiska pracy.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2</w:t>
      </w:r>
      <w:r>
        <w:rPr>
          <w:rFonts w:ascii="Arial Narrow" w:hAnsi="Arial Narrow" w:cs="Arial Narrow"/>
          <w:lang w:val="pl-PL"/>
        </w:rPr>
        <w:t>2</w:t>
      </w:r>
      <w:r w:rsidRPr="00EF37ED">
        <w:rPr>
          <w:rFonts w:ascii="Arial Narrow" w:hAnsi="Arial Narrow" w:cs="Arial Narrow"/>
          <w:lang w:val="pl-PL"/>
        </w:rPr>
        <w:t>. Ratownik medyczny obowiązany jest do współpracy w zakresie wdrożenia systemów zarządzania jakością w zakładzie tj. ISO, Akredytacja.</w:t>
      </w:r>
    </w:p>
    <w:p w:rsidR="009A5FD2" w:rsidRPr="00EF37ED" w:rsidRDefault="009A5FD2" w:rsidP="00EF37ED">
      <w:pPr>
        <w:jc w:val="both"/>
        <w:rPr>
          <w:rFonts w:ascii="Arial Narrow" w:hAnsi="Arial Narrow" w:cs="Arial Narrow"/>
          <w:lang w:val="pl-PL"/>
        </w:rPr>
      </w:pPr>
      <w:r w:rsidRPr="00EF37ED">
        <w:rPr>
          <w:rFonts w:ascii="Arial Narrow" w:hAnsi="Arial Narrow" w:cs="Arial Narrow"/>
          <w:lang w:val="pl-PL"/>
        </w:rPr>
        <w:t>2</w:t>
      </w:r>
      <w:r>
        <w:rPr>
          <w:rFonts w:ascii="Arial Narrow" w:hAnsi="Arial Narrow" w:cs="Arial Narrow"/>
          <w:lang w:val="pl-PL"/>
        </w:rPr>
        <w:t>3</w:t>
      </w:r>
      <w:r w:rsidRPr="00EF37ED">
        <w:rPr>
          <w:rFonts w:ascii="Arial Narrow" w:hAnsi="Arial Narrow" w:cs="Arial Narrow"/>
          <w:lang w:val="pl-PL"/>
        </w:rPr>
        <w:t>. Ratownik medyczny wykonuje inne czynności związane z charakterem pracy ratownika medycznego nie przekraczające jego kompetencji zawodowych na polecenie swoich przełożonych.</w:t>
      </w: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</w:p>
    <w:p w:rsidR="009A5FD2" w:rsidRDefault="009A5FD2" w:rsidP="00745BA6">
      <w:pPr>
        <w:jc w:val="both"/>
        <w:rPr>
          <w:rFonts w:ascii="Arial Narrow" w:hAnsi="Arial Narrow" w:cs="Arial Narrow"/>
          <w:lang w:val="pl-PL"/>
        </w:rPr>
      </w:pPr>
    </w:p>
    <w:p w:rsidR="009A5FD2" w:rsidRDefault="009A5FD2" w:rsidP="00EF37ED">
      <w:pPr>
        <w:ind w:left="4956" w:firstLine="708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_________________________</w:t>
      </w:r>
    </w:p>
    <w:p w:rsidR="009A5FD2" w:rsidRDefault="009A5FD2" w:rsidP="00EF37ED">
      <w:pPr>
        <w:ind w:left="4956" w:firstLine="708"/>
      </w:pPr>
      <w:r>
        <w:rPr>
          <w:rFonts w:ascii="Arial Narrow" w:hAnsi="Arial Narrow" w:cs="Arial Narrow"/>
          <w:lang w:val="pl-PL"/>
        </w:rPr>
        <w:t xml:space="preserve">    Przyjmujący zamówienie</w:t>
      </w:r>
    </w:p>
    <w:p w:rsidR="009A5FD2" w:rsidRDefault="009A5FD2"/>
    <w:p w:rsidR="009A5FD2" w:rsidRDefault="009A5FD2"/>
    <w:p w:rsidR="009A5FD2" w:rsidRDefault="009A5FD2"/>
    <w:sectPr w:rsidR="009A5FD2" w:rsidSect="00B5463F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F20"/>
    <w:multiLevelType w:val="hybridMultilevel"/>
    <w:tmpl w:val="8C04E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74352"/>
    <w:multiLevelType w:val="hybridMultilevel"/>
    <w:tmpl w:val="F014D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0491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3E66"/>
    <w:multiLevelType w:val="hybridMultilevel"/>
    <w:tmpl w:val="5F745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85865"/>
    <w:multiLevelType w:val="hybridMultilevel"/>
    <w:tmpl w:val="BA4EC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20817"/>
    <w:multiLevelType w:val="hybridMultilevel"/>
    <w:tmpl w:val="B8982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85A28"/>
    <w:multiLevelType w:val="hybridMultilevel"/>
    <w:tmpl w:val="8CE6B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FA4048"/>
    <w:multiLevelType w:val="hybridMultilevel"/>
    <w:tmpl w:val="9FC83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E55370"/>
    <w:multiLevelType w:val="hybridMultilevel"/>
    <w:tmpl w:val="6FCC4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927B8"/>
    <w:multiLevelType w:val="hybridMultilevel"/>
    <w:tmpl w:val="843A2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114CD"/>
    <w:multiLevelType w:val="hybridMultilevel"/>
    <w:tmpl w:val="6F709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CE6856"/>
    <w:multiLevelType w:val="hybridMultilevel"/>
    <w:tmpl w:val="24120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E35AC"/>
    <w:multiLevelType w:val="hybridMultilevel"/>
    <w:tmpl w:val="ACB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F6152"/>
    <w:multiLevelType w:val="hybridMultilevel"/>
    <w:tmpl w:val="A592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A6"/>
    <w:rsid w:val="00052A75"/>
    <w:rsid w:val="000540D0"/>
    <w:rsid w:val="00060F80"/>
    <w:rsid w:val="00061D3D"/>
    <w:rsid w:val="000711AD"/>
    <w:rsid w:val="000E39FE"/>
    <w:rsid w:val="00106571"/>
    <w:rsid w:val="00132549"/>
    <w:rsid w:val="001B7CC3"/>
    <w:rsid w:val="001E6A81"/>
    <w:rsid w:val="002B1648"/>
    <w:rsid w:val="002D0E36"/>
    <w:rsid w:val="002E1C6D"/>
    <w:rsid w:val="00351124"/>
    <w:rsid w:val="003F1593"/>
    <w:rsid w:val="004B684F"/>
    <w:rsid w:val="005E099E"/>
    <w:rsid w:val="005F60F2"/>
    <w:rsid w:val="0064415F"/>
    <w:rsid w:val="00653A89"/>
    <w:rsid w:val="00690696"/>
    <w:rsid w:val="00694A7D"/>
    <w:rsid w:val="00696444"/>
    <w:rsid w:val="006C279D"/>
    <w:rsid w:val="00745BA6"/>
    <w:rsid w:val="0074758E"/>
    <w:rsid w:val="00776105"/>
    <w:rsid w:val="007823A0"/>
    <w:rsid w:val="008142ED"/>
    <w:rsid w:val="00832B9D"/>
    <w:rsid w:val="0084086D"/>
    <w:rsid w:val="008E0F26"/>
    <w:rsid w:val="00937AEC"/>
    <w:rsid w:val="009721D2"/>
    <w:rsid w:val="009A5B8F"/>
    <w:rsid w:val="009A5FD2"/>
    <w:rsid w:val="00A11B43"/>
    <w:rsid w:val="00A71F54"/>
    <w:rsid w:val="00A81BEF"/>
    <w:rsid w:val="00B5463F"/>
    <w:rsid w:val="00B62BC1"/>
    <w:rsid w:val="00B75494"/>
    <w:rsid w:val="00BA2E6D"/>
    <w:rsid w:val="00BB37FA"/>
    <w:rsid w:val="00BD30A8"/>
    <w:rsid w:val="00BE3095"/>
    <w:rsid w:val="00BE748E"/>
    <w:rsid w:val="00C03826"/>
    <w:rsid w:val="00C45AEC"/>
    <w:rsid w:val="00C55E5D"/>
    <w:rsid w:val="00CB498C"/>
    <w:rsid w:val="00CD050A"/>
    <w:rsid w:val="00D57A1A"/>
    <w:rsid w:val="00DE7336"/>
    <w:rsid w:val="00E1272F"/>
    <w:rsid w:val="00E32D86"/>
    <w:rsid w:val="00E62D16"/>
    <w:rsid w:val="00EE1BE5"/>
    <w:rsid w:val="00E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A6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45BA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lang w:val="pl-PL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45BA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45B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3427</Words>
  <Characters>20564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/Projekt/ </dc:title>
  <dc:subject/>
  <dc:creator>Tomasz</dc:creator>
  <cp:keywords/>
  <dc:description/>
  <cp:lastModifiedBy>Windows User</cp:lastModifiedBy>
  <cp:revision>2</cp:revision>
  <dcterms:created xsi:type="dcterms:W3CDTF">2022-10-07T10:40:00Z</dcterms:created>
  <dcterms:modified xsi:type="dcterms:W3CDTF">2022-10-07T10:40:00Z</dcterms:modified>
</cp:coreProperties>
</file>